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4F" w:rsidRPr="0033015A" w:rsidRDefault="009A2544" w:rsidP="0058594F">
      <w:pPr>
        <w:jc w:val="center"/>
        <w:rPr>
          <w:b/>
          <w:sz w:val="28"/>
          <w:szCs w:val="28"/>
        </w:rPr>
      </w:pPr>
      <w:r w:rsidRPr="0033015A">
        <w:rPr>
          <w:b/>
          <w:sz w:val="28"/>
          <w:szCs w:val="28"/>
        </w:rPr>
        <w:t>СОВЕТ СЕЛЬСКОГО ПОСЕЛЕНИЯ «УЛЁ</w:t>
      </w:r>
      <w:r w:rsidR="0058594F" w:rsidRPr="0033015A">
        <w:rPr>
          <w:b/>
          <w:sz w:val="28"/>
          <w:szCs w:val="28"/>
        </w:rPr>
        <w:t>ТОВСКОЕ»</w:t>
      </w:r>
    </w:p>
    <w:p w:rsidR="009559F9" w:rsidRPr="0033015A" w:rsidRDefault="007042E7" w:rsidP="00F06497">
      <w:pPr>
        <w:jc w:val="center"/>
        <w:rPr>
          <w:b/>
          <w:sz w:val="28"/>
          <w:szCs w:val="28"/>
        </w:rPr>
      </w:pPr>
      <w:r w:rsidRPr="0033015A">
        <w:rPr>
          <w:b/>
          <w:sz w:val="28"/>
          <w:szCs w:val="28"/>
        </w:rPr>
        <w:t>МУНИЦИ</w:t>
      </w:r>
      <w:r w:rsidR="0030502E" w:rsidRPr="0033015A">
        <w:rPr>
          <w:b/>
          <w:sz w:val="28"/>
          <w:szCs w:val="28"/>
        </w:rPr>
        <w:t>ПАЛЬНОГО</w:t>
      </w:r>
      <w:r w:rsidR="009559F9" w:rsidRPr="0033015A">
        <w:rPr>
          <w:b/>
          <w:sz w:val="28"/>
          <w:szCs w:val="28"/>
        </w:rPr>
        <w:t xml:space="preserve"> РАЙОН</w:t>
      </w:r>
      <w:r w:rsidR="0030502E" w:rsidRPr="0033015A">
        <w:rPr>
          <w:b/>
          <w:sz w:val="28"/>
          <w:szCs w:val="28"/>
        </w:rPr>
        <w:t>А</w:t>
      </w:r>
      <w:r w:rsidR="009A2544" w:rsidRPr="0033015A">
        <w:rPr>
          <w:b/>
          <w:sz w:val="28"/>
          <w:szCs w:val="28"/>
        </w:rPr>
        <w:t xml:space="preserve"> «УЛЁ</w:t>
      </w:r>
      <w:r w:rsidR="009559F9" w:rsidRPr="0033015A">
        <w:rPr>
          <w:b/>
          <w:sz w:val="28"/>
          <w:szCs w:val="28"/>
        </w:rPr>
        <w:t>ТОВСКИЙ РАЙОН»</w:t>
      </w:r>
    </w:p>
    <w:p w:rsidR="0030502E" w:rsidRPr="0033015A" w:rsidRDefault="0030502E" w:rsidP="00F06497">
      <w:pPr>
        <w:jc w:val="center"/>
        <w:rPr>
          <w:b/>
          <w:sz w:val="28"/>
          <w:szCs w:val="28"/>
        </w:rPr>
      </w:pPr>
      <w:r w:rsidRPr="0033015A">
        <w:rPr>
          <w:b/>
          <w:sz w:val="28"/>
          <w:szCs w:val="28"/>
        </w:rPr>
        <w:t>ЗАБАЙКАЛЬСКОГО КРАЯ</w:t>
      </w:r>
    </w:p>
    <w:p w:rsidR="009559F9" w:rsidRPr="0033015A" w:rsidRDefault="003962F6" w:rsidP="00111E9A">
      <w:pPr>
        <w:jc w:val="center"/>
        <w:rPr>
          <w:b/>
          <w:sz w:val="28"/>
          <w:szCs w:val="28"/>
        </w:rPr>
      </w:pPr>
      <w:r w:rsidRPr="0033015A">
        <w:rPr>
          <w:b/>
          <w:sz w:val="28"/>
          <w:szCs w:val="28"/>
        </w:rPr>
        <w:t>РЕШЕНИ</w:t>
      </w:r>
      <w:r w:rsidR="009559F9" w:rsidRPr="0033015A">
        <w:rPr>
          <w:b/>
          <w:sz w:val="28"/>
          <w:szCs w:val="28"/>
        </w:rPr>
        <w:t>Е</w:t>
      </w:r>
    </w:p>
    <w:p w:rsidR="009905C8" w:rsidRPr="00352A54" w:rsidRDefault="009905C8" w:rsidP="00111E9A">
      <w:pPr>
        <w:jc w:val="center"/>
        <w:rPr>
          <w:sz w:val="28"/>
          <w:szCs w:val="28"/>
        </w:rPr>
      </w:pPr>
    </w:p>
    <w:p w:rsidR="009559F9" w:rsidRDefault="000C16AE" w:rsidP="0033015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6251D">
        <w:rPr>
          <w:sz w:val="28"/>
          <w:szCs w:val="28"/>
        </w:rPr>
        <w:t>2</w:t>
      </w:r>
      <w:r w:rsidR="00B86B4A">
        <w:rPr>
          <w:sz w:val="28"/>
          <w:szCs w:val="28"/>
        </w:rPr>
        <w:t>8</w:t>
      </w:r>
      <w:r w:rsidR="00AE52F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00688">
        <w:rPr>
          <w:sz w:val="28"/>
          <w:szCs w:val="28"/>
        </w:rPr>
        <w:t>декабря</w:t>
      </w:r>
      <w:r w:rsidR="004E5AC6">
        <w:rPr>
          <w:sz w:val="28"/>
          <w:szCs w:val="28"/>
        </w:rPr>
        <w:t xml:space="preserve">   </w:t>
      </w:r>
      <w:r w:rsidR="009559F9" w:rsidRPr="00180695">
        <w:rPr>
          <w:sz w:val="28"/>
          <w:szCs w:val="28"/>
        </w:rPr>
        <w:t>20</w:t>
      </w:r>
      <w:r w:rsidR="00E60C8D">
        <w:rPr>
          <w:sz w:val="28"/>
          <w:szCs w:val="28"/>
        </w:rPr>
        <w:t>1</w:t>
      </w:r>
      <w:r w:rsidR="00B86B4A">
        <w:rPr>
          <w:sz w:val="28"/>
          <w:szCs w:val="28"/>
        </w:rPr>
        <w:t>7</w:t>
      </w:r>
      <w:r w:rsidR="009559F9" w:rsidRPr="00180695">
        <w:rPr>
          <w:sz w:val="28"/>
          <w:szCs w:val="28"/>
        </w:rPr>
        <w:t xml:space="preserve"> года           </w:t>
      </w:r>
      <w:r w:rsidR="00EA478D">
        <w:rPr>
          <w:sz w:val="28"/>
          <w:szCs w:val="28"/>
        </w:rPr>
        <w:t xml:space="preserve">                   </w:t>
      </w:r>
      <w:r w:rsidR="009559F9" w:rsidRPr="00180695">
        <w:rPr>
          <w:sz w:val="28"/>
          <w:szCs w:val="28"/>
        </w:rPr>
        <w:t xml:space="preserve">           </w:t>
      </w:r>
      <w:r w:rsidR="009559F9">
        <w:rPr>
          <w:sz w:val="28"/>
          <w:szCs w:val="28"/>
        </w:rPr>
        <w:t xml:space="preserve">        </w:t>
      </w:r>
      <w:r w:rsidR="00AE52F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№ </w:t>
      </w:r>
      <w:r w:rsidR="00AE52FF">
        <w:rPr>
          <w:sz w:val="28"/>
          <w:szCs w:val="28"/>
        </w:rPr>
        <w:t xml:space="preserve">  </w:t>
      </w:r>
      <w:r w:rsidR="00394864">
        <w:rPr>
          <w:sz w:val="28"/>
          <w:szCs w:val="28"/>
        </w:rPr>
        <w:t>61</w:t>
      </w:r>
      <w:r w:rsidR="00AE52FF">
        <w:rPr>
          <w:sz w:val="28"/>
          <w:szCs w:val="28"/>
        </w:rPr>
        <w:t xml:space="preserve">                         </w:t>
      </w:r>
      <w:r w:rsidR="0033015A">
        <w:rPr>
          <w:sz w:val="28"/>
          <w:szCs w:val="28"/>
        </w:rPr>
        <w:t xml:space="preserve">                                         </w:t>
      </w:r>
      <w:r w:rsidR="003962F6">
        <w:rPr>
          <w:sz w:val="28"/>
          <w:szCs w:val="28"/>
        </w:rPr>
        <w:t>с.</w:t>
      </w:r>
      <w:r w:rsidR="0010055D">
        <w:rPr>
          <w:sz w:val="28"/>
          <w:szCs w:val="28"/>
        </w:rPr>
        <w:t xml:space="preserve"> </w:t>
      </w:r>
      <w:proofErr w:type="gramStart"/>
      <w:r w:rsidR="003962F6">
        <w:rPr>
          <w:sz w:val="28"/>
          <w:szCs w:val="28"/>
        </w:rPr>
        <w:t>Улё</w:t>
      </w:r>
      <w:r w:rsidR="009559F9">
        <w:rPr>
          <w:sz w:val="28"/>
          <w:szCs w:val="28"/>
        </w:rPr>
        <w:t>ты</w:t>
      </w:r>
      <w:proofErr w:type="gramEnd"/>
    </w:p>
    <w:p w:rsidR="00AE52FF" w:rsidRPr="0033015A" w:rsidRDefault="00AE52FF" w:rsidP="00AE52FF">
      <w:pPr>
        <w:rPr>
          <w:b/>
          <w:sz w:val="28"/>
          <w:szCs w:val="28"/>
        </w:rPr>
      </w:pPr>
    </w:p>
    <w:p w:rsidR="00AE52FF" w:rsidRPr="00394864" w:rsidRDefault="006042E5" w:rsidP="00394864">
      <w:pPr>
        <w:ind w:right="4252"/>
        <w:jc w:val="both"/>
        <w:rPr>
          <w:bCs/>
        </w:rPr>
      </w:pPr>
      <w:r w:rsidRPr="00394864">
        <w:rPr>
          <w:bCs/>
        </w:rPr>
        <w:t>О</w:t>
      </w:r>
      <w:r w:rsidR="0056251D" w:rsidRPr="00394864">
        <w:rPr>
          <w:bCs/>
        </w:rPr>
        <w:t xml:space="preserve">б утверждении годового </w:t>
      </w:r>
      <w:r w:rsidR="00AE52FF" w:rsidRPr="00394864">
        <w:rPr>
          <w:bCs/>
        </w:rPr>
        <w:t>плана социально-экономического развития  сельского</w:t>
      </w:r>
      <w:r w:rsidR="0033015A" w:rsidRPr="00394864">
        <w:rPr>
          <w:bCs/>
        </w:rPr>
        <w:t xml:space="preserve"> </w:t>
      </w:r>
      <w:r w:rsidR="00AE52FF" w:rsidRPr="00394864">
        <w:rPr>
          <w:bCs/>
        </w:rPr>
        <w:t>поселения «Улётовское» муниципального района «Улётовский район»</w:t>
      </w:r>
      <w:r w:rsidR="009905C8" w:rsidRPr="00394864">
        <w:rPr>
          <w:bCs/>
        </w:rPr>
        <w:t xml:space="preserve"> </w:t>
      </w:r>
      <w:r w:rsidR="00A00688" w:rsidRPr="00394864">
        <w:rPr>
          <w:bCs/>
        </w:rPr>
        <w:t xml:space="preserve">на </w:t>
      </w:r>
      <w:r w:rsidR="00AE52FF" w:rsidRPr="00394864">
        <w:rPr>
          <w:bCs/>
        </w:rPr>
        <w:t>201</w:t>
      </w:r>
      <w:r w:rsidR="00B86B4A" w:rsidRPr="00394864">
        <w:rPr>
          <w:bCs/>
        </w:rPr>
        <w:t>8</w:t>
      </w:r>
      <w:r w:rsidR="00AE52FF" w:rsidRPr="00394864">
        <w:rPr>
          <w:bCs/>
        </w:rPr>
        <w:t xml:space="preserve"> год</w:t>
      </w:r>
    </w:p>
    <w:p w:rsidR="009905C8" w:rsidRPr="003962F6" w:rsidRDefault="009905C8" w:rsidP="006042E5">
      <w:pPr>
        <w:jc w:val="both"/>
        <w:rPr>
          <w:bCs/>
        </w:rPr>
      </w:pPr>
    </w:p>
    <w:p w:rsidR="009559F9" w:rsidRDefault="009559F9" w:rsidP="009559F9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FF128E" w:rsidRDefault="009905C8" w:rsidP="00504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0688">
        <w:rPr>
          <w:sz w:val="28"/>
          <w:szCs w:val="28"/>
        </w:rPr>
        <w:t>В соответствии с Устав</w:t>
      </w:r>
      <w:r w:rsidR="0056251D">
        <w:rPr>
          <w:sz w:val="28"/>
          <w:szCs w:val="28"/>
        </w:rPr>
        <w:t>ом</w:t>
      </w:r>
      <w:r w:rsidR="001B2D3C">
        <w:rPr>
          <w:sz w:val="28"/>
          <w:szCs w:val="28"/>
        </w:rPr>
        <w:t xml:space="preserve"> сельского поселения «Улётовское» муниципального района «Улётовский район»</w:t>
      </w:r>
      <w:r w:rsidR="00A00688">
        <w:rPr>
          <w:sz w:val="28"/>
          <w:szCs w:val="28"/>
        </w:rPr>
        <w:t xml:space="preserve">, </w:t>
      </w:r>
      <w:r w:rsidR="0056251D">
        <w:rPr>
          <w:sz w:val="28"/>
          <w:szCs w:val="28"/>
        </w:rPr>
        <w:t xml:space="preserve">рассмотрев проект плана  социально-экономического развития сельского поселения «Улётовское» </w:t>
      </w:r>
      <w:r w:rsidR="001B2D3C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сельского поселения «Улётовское» муниципального района «Улётовский район»</w:t>
      </w:r>
      <w:r w:rsidR="00A00688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 xml:space="preserve"> </w:t>
      </w:r>
    </w:p>
    <w:p w:rsidR="009905C8" w:rsidRDefault="009905C8" w:rsidP="005040F8">
      <w:pPr>
        <w:jc w:val="both"/>
        <w:rPr>
          <w:sz w:val="28"/>
          <w:szCs w:val="28"/>
        </w:rPr>
      </w:pPr>
    </w:p>
    <w:p w:rsidR="009905C8" w:rsidRDefault="009905C8" w:rsidP="00504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33015A" w:rsidRDefault="0033015A" w:rsidP="005040F8">
      <w:pPr>
        <w:jc w:val="both"/>
        <w:rPr>
          <w:sz w:val="28"/>
          <w:szCs w:val="28"/>
        </w:rPr>
      </w:pPr>
    </w:p>
    <w:p w:rsidR="009905C8" w:rsidRDefault="009905C8" w:rsidP="00504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251D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план социально-экономического развития сельского поселения «Улётовское» муниципального района «Улётовский район»</w:t>
      </w:r>
      <w:r w:rsidR="00A00688">
        <w:rPr>
          <w:sz w:val="28"/>
          <w:szCs w:val="28"/>
        </w:rPr>
        <w:t xml:space="preserve"> Забайкальского края н</w:t>
      </w:r>
      <w:r>
        <w:rPr>
          <w:sz w:val="28"/>
          <w:szCs w:val="28"/>
        </w:rPr>
        <w:t>а 201</w:t>
      </w:r>
      <w:r w:rsidR="00B86B4A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CC6AE2" w:rsidRDefault="00CC6AE2" w:rsidP="009A2544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251D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со дня его обнародования на информационных стендах администрации сельского поселения «Улётовское», районной библиотеки и библиотеки с.</w:t>
      </w:r>
      <w:r w:rsidR="00FA2767">
        <w:rPr>
          <w:sz w:val="28"/>
          <w:szCs w:val="28"/>
        </w:rPr>
        <w:t xml:space="preserve"> </w:t>
      </w:r>
      <w:r>
        <w:rPr>
          <w:sz w:val="28"/>
          <w:szCs w:val="28"/>
        </w:rPr>
        <w:t>Бальзой.</w:t>
      </w:r>
    </w:p>
    <w:p w:rsidR="009905C8" w:rsidRDefault="009905C8" w:rsidP="009A2544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7B7C67" w:rsidRDefault="007B7C67" w:rsidP="009A2544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7B7C67" w:rsidRDefault="007B7C67" w:rsidP="009A2544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9905C8" w:rsidRDefault="009905C8" w:rsidP="009A2544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9A2544" w:rsidRDefault="009A2544" w:rsidP="009A2544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9559F9" w:rsidRDefault="00D254B8" w:rsidP="00A27E77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0502E" w:rsidRDefault="007B7C67" w:rsidP="009559F9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559F9" w:rsidRPr="009E32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0502E">
        <w:rPr>
          <w:sz w:val="28"/>
          <w:szCs w:val="28"/>
        </w:rPr>
        <w:t xml:space="preserve"> </w:t>
      </w:r>
      <w:r w:rsidR="009559F9" w:rsidRPr="009E32EF">
        <w:rPr>
          <w:sz w:val="28"/>
          <w:szCs w:val="28"/>
        </w:rPr>
        <w:t>сельского поселения</w:t>
      </w:r>
    </w:p>
    <w:p w:rsidR="009559F9" w:rsidRDefault="009A2544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«Улё</w:t>
      </w:r>
      <w:r w:rsidR="009559F9" w:rsidRPr="009E32EF">
        <w:rPr>
          <w:sz w:val="28"/>
          <w:szCs w:val="28"/>
        </w:rPr>
        <w:t xml:space="preserve">товское»                          </w:t>
      </w:r>
      <w:r w:rsidR="008A79B0">
        <w:rPr>
          <w:sz w:val="28"/>
          <w:szCs w:val="28"/>
        </w:rPr>
        <w:t xml:space="preserve">              </w:t>
      </w:r>
      <w:r w:rsidR="0030502E">
        <w:rPr>
          <w:sz w:val="28"/>
          <w:szCs w:val="28"/>
        </w:rPr>
        <w:t xml:space="preserve">                                    </w:t>
      </w:r>
      <w:r w:rsidR="007B7C67">
        <w:rPr>
          <w:sz w:val="28"/>
          <w:szCs w:val="28"/>
        </w:rPr>
        <w:t>Алексеев С.В.</w:t>
      </w:r>
    </w:p>
    <w:p w:rsidR="00394864" w:rsidRDefault="00394864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94864" w:rsidRDefault="00394864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94864" w:rsidRDefault="00394864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94864" w:rsidRDefault="00394864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94864" w:rsidRDefault="00394864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94864" w:rsidRDefault="00394864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94864" w:rsidRDefault="00394864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94864" w:rsidRDefault="00394864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94864" w:rsidRDefault="00394864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94864" w:rsidRDefault="00394864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94864" w:rsidRDefault="00394864" w:rsidP="00394864">
      <w:pPr>
        <w:jc w:val="center"/>
        <w:rPr>
          <w:b/>
          <w:sz w:val="40"/>
          <w:szCs w:val="40"/>
        </w:rPr>
      </w:pPr>
    </w:p>
    <w:p w:rsidR="00394864" w:rsidRDefault="00394864" w:rsidP="00394864">
      <w:pPr>
        <w:jc w:val="center"/>
        <w:rPr>
          <w:b/>
          <w:sz w:val="40"/>
          <w:szCs w:val="40"/>
        </w:rPr>
      </w:pPr>
    </w:p>
    <w:p w:rsidR="00394864" w:rsidRDefault="00394864" w:rsidP="00394864">
      <w:pPr>
        <w:jc w:val="center"/>
        <w:rPr>
          <w:b/>
          <w:sz w:val="40"/>
          <w:szCs w:val="40"/>
        </w:rPr>
      </w:pPr>
    </w:p>
    <w:p w:rsidR="00394864" w:rsidRDefault="00394864" w:rsidP="00394864">
      <w:pPr>
        <w:jc w:val="center"/>
        <w:rPr>
          <w:b/>
          <w:sz w:val="40"/>
          <w:szCs w:val="40"/>
        </w:rPr>
      </w:pPr>
    </w:p>
    <w:p w:rsidR="00394864" w:rsidRDefault="00394864" w:rsidP="00394864">
      <w:pPr>
        <w:jc w:val="center"/>
        <w:rPr>
          <w:b/>
          <w:sz w:val="40"/>
          <w:szCs w:val="40"/>
        </w:rPr>
      </w:pPr>
    </w:p>
    <w:p w:rsidR="00394864" w:rsidRDefault="00394864" w:rsidP="00394864">
      <w:pPr>
        <w:jc w:val="center"/>
        <w:rPr>
          <w:b/>
          <w:sz w:val="40"/>
          <w:szCs w:val="40"/>
        </w:rPr>
      </w:pPr>
    </w:p>
    <w:p w:rsidR="00394864" w:rsidRDefault="00394864" w:rsidP="00394864">
      <w:pPr>
        <w:jc w:val="center"/>
        <w:rPr>
          <w:b/>
          <w:sz w:val="40"/>
          <w:szCs w:val="40"/>
        </w:rPr>
      </w:pPr>
    </w:p>
    <w:p w:rsidR="00394864" w:rsidRPr="00125BD7" w:rsidRDefault="00394864" w:rsidP="00394864">
      <w:pPr>
        <w:jc w:val="center"/>
        <w:rPr>
          <w:b/>
          <w:sz w:val="32"/>
          <w:szCs w:val="32"/>
        </w:rPr>
      </w:pPr>
      <w:r w:rsidRPr="00125BD7">
        <w:rPr>
          <w:b/>
          <w:sz w:val="32"/>
          <w:szCs w:val="32"/>
        </w:rPr>
        <w:t>ПЛАН</w:t>
      </w:r>
    </w:p>
    <w:p w:rsidR="00394864" w:rsidRPr="00125BD7" w:rsidRDefault="00394864" w:rsidP="00394864">
      <w:pPr>
        <w:jc w:val="center"/>
        <w:rPr>
          <w:b/>
          <w:sz w:val="32"/>
          <w:szCs w:val="32"/>
        </w:rPr>
      </w:pPr>
      <w:r w:rsidRPr="00125BD7">
        <w:rPr>
          <w:b/>
          <w:sz w:val="32"/>
          <w:szCs w:val="32"/>
        </w:rPr>
        <w:t>СОЦИАЛЬНО-ЭКОНОМИЧЕСКОГО РАЗВИТИЯ</w:t>
      </w:r>
    </w:p>
    <w:p w:rsidR="00394864" w:rsidRPr="00125BD7" w:rsidRDefault="00394864" w:rsidP="00394864">
      <w:pPr>
        <w:jc w:val="center"/>
        <w:rPr>
          <w:b/>
          <w:sz w:val="32"/>
          <w:szCs w:val="32"/>
        </w:rPr>
      </w:pPr>
      <w:r w:rsidRPr="00125BD7">
        <w:rPr>
          <w:b/>
          <w:sz w:val="32"/>
          <w:szCs w:val="32"/>
        </w:rPr>
        <w:t>СЕЛЬСКОГО ПОСЕЛЕНИЯ «УЛ</w:t>
      </w:r>
      <w:r>
        <w:rPr>
          <w:b/>
          <w:sz w:val="32"/>
          <w:szCs w:val="32"/>
        </w:rPr>
        <w:t>Ё</w:t>
      </w:r>
      <w:r w:rsidRPr="00125BD7">
        <w:rPr>
          <w:b/>
          <w:sz w:val="32"/>
          <w:szCs w:val="32"/>
        </w:rPr>
        <w:t>ТОВСКОЕ»</w:t>
      </w:r>
    </w:p>
    <w:p w:rsidR="00394864" w:rsidRPr="00125BD7" w:rsidRDefault="00394864" w:rsidP="00394864">
      <w:pPr>
        <w:jc w:val="center"/>
        <w:rPr>
          <w:b/>
          <w:sz w:val="32"/>
          <w:szCs w:val="32"/>
        </w:rPr>
      </w:pPr>
      <w:r w:rsidRPr="00125BD7">
        <w:rPr>
          <w:b/>
          <w:sz w:val="32"/>
          <w:szCs w:val="32"/>
        </w:rPr>
        <w:t>МУНИЦИПАЛЬНОГО РАЙОНА</w:t>
      </w:r>
      <w:r>
        <w:rPr>
          <w:b/>
          <w:sz w:val="32"/>
          <w:szCs w:val="32"/>
        </w:rPr>
        <w:t xml:space="preserve"> </w:t>
      </w:r>
      <w:r w:rsidRPr="00125BD7">
        <w:rPr>
          <w:b/>
          <w:sz w:val="32"/>
          <w:szCs w:val="32"/>
        </w:rPr>
        <w:t>«УЛ</w:t>
      </w:r>
      <w:r>
        <w:rPr>
          <w:b/>
          <w:sz w:val="32"/>
          <w:szCs w:val="32"/>
        </w:rPr>
        <w:t>Ё</w:t>
      </w:r>
      <w:r w:rsidRPr="00125BD7">
        <w:rPr>
          <w:b/>
          <w:sz w:val="32"/>
          <w:szCs w:val="32"/>
        </w:rPr>
        <w:t>ТОВСКИЙ РАЙОН»</w:t>
      </w:r>
    </w:p>
    <w:p w:rsidR="00394864" w:rsidRDefault="00394864" w:rsidP="003948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394864" w:rsidRPr="00125BD7" w:rsidRDefault="00394864" w:rsidP="00394864">
      <w:pPr>
        <w:jc w:val="center"/>
        <w:rPr>
          <w:b/>
          <w:sz w:val="32"/>
          <w:szCs w:val="32"/>
        </w:rPr>
      </w:pPr>
      <w:r w:rsidRPr="00125BD7">
        <w:rPr>
          <w:b/>
          <w:sz w:val="32"/>
          <w:szCs w:val="32"/>
        </w:rPr>
        <w:t>НА 201</w:t>
      </w:r>
      <w:r>
        <w:rPr>
          <w:b/>
          <w:sz w:val="32"/>
          <w:szCs w:val="32"/>
        </w:rPr>
        <w:t>8</w:t>
      </w:r>
      <w:r w:rsidRPr="00125BD7">
        <w:rPr>
          <w:b/>
          <w:sz w:val="32"/>
          <w:szCs w:val="32"/>
        </w:rPr>
        <w:t xml:space="preserve"> ГОД</w:t>
      </w:r>
    </w:p>
    <w:p w:rsidR="00394864" w:rsidRPr="00CC7CC8" w:rsidRDefault="00394864" w:rsidP="00394864">
      <w:pPr>
        <w:jc w:val="center"/>
        <w:rPr>
          <w:b/>
          <w:sz w:val="40"/>
          <w:szCs w:val="40"/>
        </w:rPr>
      </w:pPr>
    </w:p>
    <w:p w:rsidR="00394864" w:rsidRDefault="00394864" w:rsidP="00394864">
      <w:pPr>
        <w:jc w:val="center"/>
        <w:rPr>
          <w:b/>
        </w:rPr>
      </w:pPr>
    </w:p>
    <w:p w:rsidR="00394864" w:rsidRDefault="00394864" w:rsidP="00394864">
      <w:pPr>
        <w:jc w:val="center"/>
        <w:rPr>
          <w:b/>
        </w:rPr>
      </w:pPr>
    </w:p>
    <w:p w:rsidR="00394864" w:rsidRDefault="00394864" w:rsidP="00394864">
      <w:pPr>
        <w:jc w:val="center"/>
        <w:rPr>
          <w:b/>
        </w:rPr>
      </w:pPr>
    </w:p>
    <w:p w:rsidR="00394864" w:rsidRDefault="00394864" w:rsidP="00394864">
      <w:pPr>
        <w:jc w:val="center"/>
        <w:rPr>
          <w:b/>
        </w:rPr>
      </w:pPr>
    </w:p>
    <w:p w:rsidR="00394864" w:rsidRDefault="00394864" w:rsidP="00394864">
      <w:pPr>
        <w:jc w:val="center"/>
        <w:rPr>
          <w:b/>
        </w:rPr>
      </w:pPr>
    </w:p>
    <w:p w:rsidR="00394864" w:rsidRDefault="00394864" w:rsidP="00394864">
      <w:pPr>
        <w:jc w:val="center"/>
        <w:rPr>
          <w:b/>
        </w:rPr>
      </w:pPr>
    </w:p>
    <w:p w:rsidR="00394864" w:rsidRDefault="00394864" w:rsidP="00394864">
      <w:pPr>
        <w:jc w:val="center"/>
        <w:rPr>
          <w:b/>
        </w:rPr>
      </w:pPr>
    </w:p>
    <w:p w:rsidR="00394864" w:rsidRDefault="00394864" w:rsidP="00394864">
      <w:pPr>
        <w:jc w:val="center"/>
        <w:rPr>
          <w:b/>
        </w:rPr>
      </w:pPr>
    </w:p>
    <w:p w:rsidR="00394864" w:rsidRDefault="00394864" w:rsidP="00394864">
      <w:pPr>
        <w:jc w:val="center"/>
        <w:rPr>
          <w:b/>
        </w:rPr>
      </w:pPr>
    </w:p>
    <w:p w:rsidR="00394864" w:rsidRDefault="00394864" w:rsidP="00394864">
      <w:pPr>
        <w:jc w:val="center"/>
        <w:rPr>
          <w:b/>
        </w:rPr>
      </w:pPr>
    </w:p>
    <w:p w:rsidR="00394864" w:rsidRDefault="00394864" w:rsidP="00394864">
      <w:pPr>
        <w:jc w:val="center"/>
        <w:rPr>
          <w:b/>
        </w:rPr>
      </w:pPr>
    </w:p>
    <w:p w:rsidR="00394864" w:rsidRDefault="00394864" w:rsidP="00394864">
      <w:pPr>
        <w:jc w:val="center"/>
        <w:rPr>
          <w:b/>
        </w:rPr>
      </w:pPr>
    </w:p>
    <w:p w:rsidR="00394864" w:rsidRDefault="00394864" w:rsidP="00394864">
      <w:pPr>
        <w:jc w:val="center"/>
        <w:rPr>
          <w:b/>
        </w:rPr>
      </w:pPr>
    </w:p>
    <w:p w:rsidR="00394864" w:rsidRDefault="00394864" w:rsidP="00394864">
      <w:pPr>
        <w:jc w:val="center"/>
        <w:rPr>
          <w:b/>
        </w:rPr>
      </w:pPr>
    </w:p>
    <w:p w:rsidR="00394864" w:rsidRDefault="00394864" w:rsidP="00394864">
      <w:pPr>
        <w:jc w:val="center"/>
        <w:rPr>
          <w:b/>
        </w:rPr>
      </w:pPr>
    </w:p>
    <w:p w:rsidR="00394864" w:rsidRDefault="00394864" w:rsidP="00394864">
      <w:pPr>
        <w:jc w:val="center"/>
        <w:rPr>
          <w:b/>
        </w:rPr>
      </w:pPr>
    </w:p>
    <w:p w:rsidR="00394864" w:rsidRDefault="00394864" w:rsidP="00394864">
      <w:pPr>
        <w:jc w:val="center"/>
        <w:rPr>
          <w:b/>
        </w:rPr>
      </w:pPr>
    </w:p>
    <w:p w:rsidR="00394864" w:rsidRDefault="00394864" w:rsidP="00394864">
      <w:pPr>
        <w:jc w:val="center"/>
        <w:rPr>
          <w:b/>
        </w:rPr>
      </w:pPr>
    </w:p>
    <w:p w:rsidR="00394864" w:rsidRDefault="00394864" w:rsidP="00394864">
      <w:pPr>
        <w:jc w:val="center"/>
        <w:rPr>
          <w:b/>
        </w:rPr>
      </w:pPr>
    </w:p>
    <w:p w:rsidR="00394864" w:rsidRDefault="00394864" w:rsidP="00394864">
      <w:pPr>
        <w:jc w:val="center"/>
        <w:rPr>
          <w:b/>
        </w:rPr>
      </w:pPr>
    </w:p>
    <w:p w:rsidR="00394864" w:rsidRDefault="00394864" w:rsidP="00394864">
      <w:pPr>
        <w:jc w:val="center"/>
        <w:rPr>
          <w:b/>
        </w:rPr>
      </w:pPr>
    </w:p>
    <w:p w:rsidR="00394864" w:rsidRDefault="00394864" w:rsidP="00394864">
      <w:pPr>
        <w:jc w:val="center"/>
        <w:rPr>
          <w:b/>
        </w:rPr>
      </w:pPr>
    </w:p>
    <w:p w:rsidR="00394864" w:rsidRDefault="00394864" w:rsidP="00394864">
      <w:pPr>
        <w:jc w:val="center"/>
        <w:rPr>
          <w:b/>
        </w:rPr>
      </w:pPr>
    </w:p>
    <w:p w:rsidR="00394864" w:rsidRDefault="00394864" w:rsidP="00394864">
      <w:pPr>
        <w:jc w:val="center"/>
        <w:rPr>
          <w:b/>
        </w:rPr>
      </w:pPr>
    </w:p>
    <w:p w:rsidR="00394864" w:rsidRDefault="00394864" w:rsidP="00394864">
      <w:pPr>
        <w:jc w:val="center"/>
        <w:rPr>
          <w:b/>
        </w:rPr>
      </w:pPr>
    </w:p>
    <w:p w:rsidR="00394864" w:rsidRPr="00087786" w:rsidRDefault="00394864" w:rsidP="00394864">
      <w:pPr>
        <w:jc w:val="center"/>
        <w:rPr>
          <w:b/>
        </w:rPr>
      </w:pPr>
    </w:p>
    <w:p w:rsidR="00394864" w:rsidRPr="00087786" w:rsidRDefault="00394864" w:rsidP="00394864">
      <w:pPr>
        <w:jc w:val="center"/>
        <w:rPr>
          <w:b/>
        </w:rPr>
      </w:pPr>
    </w:p>
    <w:p w:rsidR="00394864" w:rsidRPr="00087786" w:rsidRDefault="00394864" w:rsidP="00394864">
      <w:pPr>
        <w:jc w:val="center"/>
        <w:rPr>
          <w:b/>
        </w:rPr>
      </w:pPr>
    </w:p>
    <w:p w:rsidR="00394864" w:rsidRPr="00074B53" w:rsidRDefault="00394864" w:rsidP="00394864">
      <w:pPr>
        <w:jc w:val="center"/>
        <w:rPr>
          <w:b/>
        </w:rPr>
      </w:pPr>
      <w:proofErr w:type="gramStart"/>
      <w:r w:rsidRPr="00CC7CC8">
        <w:rPr>
          <w:b/>
        </w:rPr>
        <w:t>У</w:t>
      </w:r>
      <w:r>
        <w:rPr>
          <w:b/>
        </w:rPr>
        <w:t>леты</w:t>
      </w:r>
      <w:proofErr w:type="gramEnd"/>
      <w:r>
        <w:rPr>
          <w:b/>
        </w:rPr>
        <w:t xml:space="preserve">,  2018г  </w:t>
      </w:r>
    </w:p>
    <w:p w:rsidR="00394864" w:rsidRPr="00272932" w:rsidRDefault="00394864" w:rsidP="00394864">
      <w:pPr>
        <w:rPr>
          <w:sz w:val="28"/>
          <w:szCs w:val="28"/>
        </w:rPr>
        <w:sectPr w:rsidR="00394864" w:rsidRPr="00272932" w:rsidSect="00394864">
          <w:footerReference w:type="default" r:id="rId7"/>
          <w:pgSz w:w="11907" w:h="16840" w:code="9"/>
          <w:pgMar w:top="1134" w:right="992" w:bottom="1134" w:left="1134" w:header="709" w:footer="737" w:gutter="0"/>
          <w:cols w:space="708" w:equalWidth="0">
            <w:col w:w="9781"/>
          </w:cols>
          <w:docGrid w:linePitch="360"/>
        </w:sectPr>
      </w:pPr>
    </w:p>
    <w:p w:rsidR="00394864" w:rsidRPr="00D31E48" w:rsidRDefault="00394864" w:rsidP="00394864">
      <w:pPr>
        <w:ind w:right="6"/>
        <w:jc w:val="center"/>
        <w:rPr>
          <w:b/>
          <w:color w:val="993300"/>
        </w:rPr>
      </w:pPr>
    </w:p>
    <w:p w:rsidR="00394864" w:rsidRDefault="00394864" w:rsidP="00394864">
      <w:pPr>
        <w:ind w:firstLine="567"/>
        <w:jc w:val="center"/>
        <w:rPr>
          <w:b/>
        </w:rPr>
      </w:pPr>
      <w:bookmarkStart w:id="0" w:name="_Toc160415931"/>
      <w:r w:rsidRPr="00D31E48">
        <w:rPr>
          <w:b/>
        </w:rPr>
        <w:t xml:space="preserve">ПЛАН  СОЦИАЛЬНО-ЭКОНОМИЧЕСКОГО РАЗВИТИЯ СЕЛЬСКОГО </w:t>
      </w:r>
    </w:p>
    <w:p w:rsidR="00394864" w:rsidRPr="00D31E48" w:rsidRDefault="00394864" w:rsidP="00394864">
      <w:pPr>
        <w:ind w:firstLine="567"/>
        <w:jc w:val="center"/>
        <w:rPr>
          <w:b/>
        </w:rPr>
      </w:pPr>
      <w:r w:rsidRPr="00D31E48">
        <w:rPr>
          <w:b/>
        </w:rPr>
        <w:t>ПОСЕЛЕНИЯ «УЛ</w:t>
      </w:r>
      <w:r>
        <w:rPr>
          <w:b/>
        </w:rPr>
        <w:t>Ё</w:t>
      </w:r>
      <w:r w:rsidRPr="00D31E48">
        <w:rPr>
          <w:b/>
        </w:rPr>
        <w:t>ТОВСКОЕ</w:t>
      </w:r>
      <w:r>
        <w:rPr>
          <w:b/>
        </w:rPr>
        <w:t>»</w:t>
      </w:r>
      <w:r w:rsidRPr="00D31E48">
        <w:rPr>
          <w:b/>
        </w:rPr>
        <w:t xml:space="preserve"> МУНИЦИПАЛЬНОГО РАЙОНА «УЛ</w:t>
      </w:r>
      <w:r>
        <w:rPr>
          <w:b/>
        </w:rPr>
        <w:t>Ё</w:t>
      </w:r>
      <w:r w:rsidRPr="00D31E48">
        <w:rPr>
          <w:b/>
        </w:rPr>
        <w:t xml:space="preserve">ТОВСКИЙ РАЙОН» </w:t>
      </w:r>
      <w:r>
        <w:rPr>
          <w:b/>
        </w:rPr>
        <w:t xml:space="preserve"> </w:t>
      </w:r>
      <w:r w:rsidRPr="00D31E48">
        <w:rPr>
          <w:b/>
        </w:rPr>
        <w:t>ЗАБАЙКАЛЬСКОГО КРАЯ</w:t>
      </w:r>
    </w:p>
    <w:p w:rsidR="00394864" w:rsidRDefault="00394864" w:rsidP="00394864">
      <w:pPr>
        <w:ind w:firstLine="567"/>
        <w:jc w:val="center"/>
        <w:rPr>
          <w:b/>
        </w:rPr>
      </w:pPr>
      <w:r>
        <w:rPr>
          <w:b/>
        </w:rPr>
        <w:t>НА 2018</w:t>
      </w:r>
      <w:r w:rsidRPr="00D31E48">
        <w:rPr>
          <w:b/>
        </w:rPr>
        <w:t xml:space="preserve"> ГОД</w:t>
      </w:r>
    </w:p>
    <w:p w:rsidR="00394864" w:rsidRPr="00D31E48" w:rsidRDefault="00394864" w:rsidP="00394864">
      <w:pPr>
        <w:ind w:firstLine="567"/>
        <w:jc w:val="center"/>
        <w:rPr>
          <w:b/>
        </w:rPr>
      </w:pPr>
    </w:p>
    <w:p w:rsidR="00394864" w:rsidRDefault="00394864" w:rsidP="00394864">
      <w:pPr>
        <w:jc w:val="both"/>
        <w:rPr>
          <w:sz w:val="28"/>
          <w:szCs w:val="28"/>
        </w:rPr>
      </w:pPr>
      <w:r w:rsidRPr="00D31E48">
        <w:rPr>
          <w:sz w:val="28"/>
          <w:szCs w:val="28"/>
        </w:rPr>
        <w:t xml:space="preserve">     План социально- экономического развития сельского поселения «Ул</w:t>
      </w:r>
      <w:r>
        <w:rPr>
          <w:sz w:val="28"/>
          <w:szCs w:val="28"/>
        </w:rPr>
        <w:t>ё</w:t>
      </w:r>
      <w:r w:rsidRPr="00D31E48">
        <w:rPr>
          <w:sz w:val="28"/>
          <w:szCs w:val="28"/>
        </w:rPr>
        <w:t>товское» муниципального района «Ул</w:t>
      </w:r>
      <w:r>
        <w:rPr>
          <w:sz w:val="28"/>
          <w:szCs w:val="28"/>
        </w:rPr>
        <w:t>ё</w:t>
      </w:r>
      <w:r w:rsidRPr="00D31E48">
        <w:rPr>
          <w:sz w:val="28"/>
          <w:szCs w:val="28"/>
        </w:rPr>
        <w:t>товский ра</w:t>
      </w:r>
      <w:r>
        <w:rPr>
          <w:sz w:val="28"/>
          <w:szCs w:val="28"/>
        </w:rPr>
        <w:t>йон» Забайкальского края на 2018</w:t>
      </w:r>
      <w:r w:rsidRPr="00D31E4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D31E48">
        <w:rPr>
          <w:sz w:val="28"/>
          <w:szCs w:val="28"/>
        </w:rPr>
        <w:t xml:space="preserve"> разработан в целях реализации</w:t>
      </w:r>
      <w:r>
        <w:rPr>
          <w:sz w:val="28"/>
          <w:szCs w:val="28"/>
        </w:rPr>
        <w:t xml:space="preserve">  среднесрочного плана</w:t>
      </w:r>
      <w:r w:rsidRPr="00D31E48">
        <w:rPr>
          <w:sz w:val="28"/>
          <w:szCs w:val="28"/>
        </w:rPr>
        <w:t xml:space="preserve"> социально-экономического развития сельского поселения «Ул</w:t>
      </w:r>
      <w:r>
        <w:rPr>
          <w:sz w:val="28"/>
          <w:szCs w:val="28"/>
        </w:rPr>
        <w:t>ё</w:t>
      </w:r>
      <w:r w:rsidRPr="00D31E48">
        <w:rPr>
          <w:sz w:val="28"/>
          <w:szCs w:val="28"/>
        </w:rPr>
        <w:t xml:space="preserve">товское» </w:t>
      </w:r>
      <w:r>
        <w:rPr>
          <w:sz w:val="28"/>
          <w:szCs w:val="28"/>
        </w:rPr>
        <w:t>муниципального района  «Улё</w:t>
      </w:r>
      <w:r w:rsidRPr="00D31E48">
        <w:rPr>
          <w:sz w:val="28"/>
          <w:szCs w:val="28"/>
        </w:rPr>
        <w:t>то</w:t>
      </w:r>
      <w:r w:rsidRPr="00D31E48">
        <w:rPr>
          <w:sz w:val="28"/>
          <w:szCs w:val="28"/>
        </w:rPr>
        <w:t>в</w:t>
      </w:r>
      <w:r w:rsidRPr="00D31E48">
        <w:rPr>
          <w:sz w:val="28"/>
          <w:szCs w:val="28"/>
        </w:rPr>
        <w:t>ский район» Забайкальского края  на 20</w:t>
      </w:r>
      <w:r>
        <w:rPr>
          <w:sz w:val="28"/>
          <w:szCs w:val="28"/>
        </w:rPr>
        <w:t>16</w:t>
      </w:r>
      <w:r w:rsidRPr="00D31E48">
        <w:rPr>
          <w:sz w:val="28"/>
          <w:szCs w:val="28"/>
        </w:rPr>
        <w:t>-2020 годы.</w:t>
      </w:r>
    </w:p>
    <w:p w:rsidR="00394864" w:rsidRDefault="00394864" w:rsidP="00394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Реализация мероприятий, предусмотренных</w:t>
      </w:r>
      <w:r w:rsidRPr="00D31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планом </w:t>
      </w:r>
      <w:r w:rsidRPr="00D31E48">
        <w:rPr>
          <w:sz w:val="28"/>
          <w:szCs w:val="28"/>
        </w:rPr>
        <w:t>социально-экономического развития сельского поселения</w:t>
      </w:r>
      <w:r>
        <w:rPr>
          <w:sz w:val="28"/>
          <w:szCs w:val="28"/>
        </w:rPr>
        <w:t>, направлена на улучшение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ально-экономического положения поселения, достижение положительной дин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мики основных показателей </w:t>
      </w:r>
      <w:r w:rsidRPr="00D31E48">
        <w:rPr>
          <w:sz w:val="28"/>
          <w:szCs w:val="28"/>
        </w:rPr>
        <w:t>социально-экономического развития сельского пос</w:t>
      </w:r>
      <w:r w:rsidRPr="00D31E48">
        <w:rPr>
          <w:sz w:val="28"/>
          <w:szCs w:val="28"/>
        </w:rPr>
        <w:t>е</w:t>
      </w:r>
      <w:r w:rsidRPr="00D31E48">
        <w:rPr>
          <w:sz w:val="28"/>
          <w:szCs w:val="28"/>
        </w:rPr>
        <w:t>ления «Ул</w:t>
      </w:r>
      <w:r>
        <w:rPr>
          <w:sz w:val="28"/>
          <w:szCs w:val="28"/>
        </w:rPr>
        <w:t>ё</w:t>
      </w:r>
      <w:r w:rsidRPr="00D31E48">
        <w:rPr>
          <w:sz w:val="28"/>
          <w:szCs w:val="28"/>
        </w:rPr>
        <w:t>товское»</w:t>
      </w:r>
      <w:r>
        <w:rPr>
          <w:sz w:val="28"/>
          <w:szCs w:val="28"/>
        </w:rPr>
        <w:t>.</w:t>
      </w:r>
      <w:proofErr w:type="gramEnd"/>
    </w:p>
    <w:p w:rsidR="00394864" w:rsidRDefault="00394864" w:rsidP="00394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Основными задачами плана</w:t>
      </w:r>
      <w:r w:rsidRPr="000C68D0">
        <w:rPr>
          <w:sz w:val="28"/>
          <w:szCs w:val="28"/>
        </w:rPr>
        <w:t xml:space="preserve"> </w:t>
      </w:r>
      <w:r w:rsidRPr="00D31E48">
        <w:rPr>
          <w:sz w:val="28"/>
          <w:szCs w:val="28"/>
        </w:rPr>
        <w:t>социально-экономического развития сельского п</w:t>
      </w:r>
      <w:r w:rsidRPr="00D31E48">
        <w:rPr>
          <w:sz w:val="28"/>
          <w:szCs w:val="28"/>
        </w:rPr>
        <w:t>о</w:t>
      </w:r>
      <w:r w:rsidRPr="00D31E48">
        <w:rPr>
          <w:sz w:val="28"/>
          <w:szCs w:val="28"/>
        </w:rPr>
        <w:t>селения «Ул</w:t>
      </w:r>
      <w:r>
        <w:rPr>
          <w:sz w:val="28"/>
          <w:szCs w:val="28"/>
        </w:rPr>
        <w:t>ё</w:t>
      </w:r>
      <w:r w:rsidRPr="00D31E48">
        <w:rPr>
          <w:sz w:val="28"/>
          <w:szCs w:val="28"/>
        </w:rPr>
        <w:t>товское»</w:t>
      </w:r>
      <w:r>
        <w:rPr>
          <w:sz w:val="28"/>
          <w:szCs w:val="28"/>
        </w:rPr>
        <w:t xml:space="preserve"> являются:</w:t>
      </w:r>
    </w:p>
    <w:p w:rsidR="00394864" w:rsidRDefault="00394864" w:rsidP="00394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создание условий для повышения благосостояния населения;</w:t>
      </w:r>
    </w:p>
    <w:p w:rsidR="00394864" w:rsidRDefault="00394864" w:rsidP="00394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-повышение устойчивости демографического развития;</w:t>
      </w:r>
    </w:p>
    <w:p w:rsidR="00394864" w:rsidRDefault="00394864" w:rsidP="00394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-увеличение собственных доходов бюджета и рациональное их использование;</w:t>
      </w:r>
    </w:p>
    <w:p w:rsidR="00394864" w:rsidRDefault="00394864" w:rsidP="00394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развитие коммунальной инфраструктуры;</w:t>
      </w:r>
    </w:p>
    <w:p w:rsidR="00394864" w:rsidRDefault="00394864" w:rsidP="00394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-содействие развитию малого и среднего предпринимательства.</w:t>
      </w:r>
    </w:p>
    <w:p w:rsidR="00394864" w:rsidRDefault="00394864" w:rsidP="00394864">
      <w:pPr>
        <w:ind w:firstLine="720"/>
        <w:jc w:val="both"/>
      </w:pPr>
    </w:p>
    <w:p w:rsidR="00394864" w:rsidRDefault="00394864" w:rsidP="00394864">
      <w:pPr>
        <w:jc w:val="center"/>
        <w:rPr>
          <w:b/>
        </w:rPr>
      </w:pPr>
      <w:r w:rsidRPr="00F54FB3">
        <w:rPr>
          <w:b/>
        </w:rPr>
        <w:t>Основные показатели социально-экономического развития</w:t>
      </w:r>
      <w:r>
        <w:rPr>
          <w:b/>
        </w:rPr>
        <w:t xml:space="preserve"> сельского поселения</w:t>
      </w:r>
    </w:p>
    <w:p w:rsidR="00394864" w:rsidRDefault="00394864" w:rsidP="00394864">
      <w:pPr>
        <w:jc w:val="center"/>
        <w:rPr>
          <w:b/>
        </w:rPr>
      </w:pPr>
      <w:r>
        <w:rPr>
          <w:b/>
        </w:rPr>
        <w:t xml:space="preserve"> «Улётовское» муниципального района «Улётовский район» Забайкальского края</w:t>
      </w:r>
      <w:r w:rsidRPr="00F54FB3">
        <w:rPr>
          <w:b/>
        </w:rPr>
        <w:t xml:space="preserve"> </w:t>
      </w:r>
    </w:p>
    <w:p w:rsidR="00394864" w:rsidRPr="00F54FB3" w:rsidRDefault="00394864" w:rsidP="0039486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1E0"/>
      </w:tblPr>
      <w:tblGrid>
        <w:gridCol w:w="817"/>
        <w:gridCol w:w="4536"/>
        <w:gridCol w:w="1418"/>
        <w:gridCol w:w="1559"/>
        <w:gridCol w:w="1560"/>
      </w:tblGrid>
      <w:tr w:rsidR="00394864" w:rsidTr="0016694E">
        <w:trPr>
          <w:trHeight w:val="910"/>
        </w:trPr>
        <w:tc>
          <w:tcPr>
            <w:tcW w:w="817" w:type="dxa"/>
          </w:tcPr>
          <w:p w:rsidR="00394864" w:rsidRDefault="00394864" w:rsidP="0016694E"/>
          <w:p w:rsidR="00394864" w:rsidRPr="00AC4169" w:rsidRDefault="00394864" w:rsidP="0016694E">
            <w:r w:rsidRPr="00AC4169">
              <w:t>№/</w:t>
            </w:r>
            <w:proofErr w:type="spellStart"/>
            <w:proofErr w:type="gramStart"/>
            <w:r w:rsidRPr="00AC4169">
              <w:t>п</w:t>
            </w:r>
            <w:proofErr w:type="spellEnd"/>
            <w:proofErr w:type="gramEnd"/>
          </w:p>
        </w:tc>
        <w:tc>
          <w:tcPr>
            <w:tcW w:w="4536" w:type="dxa"/>
          </w:tcPr>
          <w:p w:rsidR="00394864" w:rsidRDefault="00394864" w:rsidP="0016694E"/>
          <w:p w:rsidR="00394864" w:rsidRPr="00AC4169" w:rsidRDefault="00394864" w:rsidP="0016694E">
            <w:r w:rsidRPr="00AC4169">
              <w:t>Наименование индикаторов</w:t>
            </w:r>
          </w:p>
        </w:tc>
        <w:tc>
          <w:tcPr>
            <w:tcW w:w="1418" w:type="dxa"/>
          </w:tcPr>
          <w:p w:rsidR="00394864" w:rsidRDefault="00394864" w:rsidP="0016694E">
            <w:pPr>
              <w:jc w:val="center"/>
            </w:pPr>
          </w:p>
          <w:p w:rsidR="00394864" w:rsidRPr="00AC4169" w:rsidRDefault="00394864" w:rsidP="0016694E">
            <w:pPr>
              <w:jc w:val="center"/>
            </w:pPr>
            <w:r w:rsidRPr="00AC4169">
              <w:t xml:space="preserve">Ед. </w:t>
            </w:r>
            <w:proofErr w:type="spellStart"/>
            <w:r w:rsidRPr="00AC4169">
              <w:t>изм</w:t>
            </w:r>
            <w:proofErr w:type="spellEnd"/>
            <w:r w:rsidRPr="00AC4169">
              <w:t>.</w:t>
            </w:r>
          </w:p>
        </w:tc>
        <w:tc>
          <w:tcPr>
            <w:tcW w:w="1559" w:type="dxa"/>
          </w:tcPr>
          <w:p w:rsidR="00394864" w:rsidRDefault="00394864" w:rsidP="0016694E">
            <w:pPr>
              <w:jc w:val="center"/>
            </w:pPr>
          </w:p>
          <w:p w:rsidR="00394864" w:rsidRPr="00A8156B" w:rsidRDefault="00394864" w:rsidP="0016694E">
            <w:pPr>
              <w:jc w:val="center"/>
              <w:rPr>
                <w:u w:val="single"/>
              </w:rPr>
            </w:pPr>
            <w:r w:rsidRPr="00A8156B">
              <w:rPr>
                <w:u w:val="single"/>
              </w:rPr>
              <w:t>201</w:t>
            </w:r>
            <w:r>
              <w:rPr>
                <w:u w:val="single"/>
              </w:rPr>
              <w:t>7</w:t>
            </w:r>
            <w:r w:rsidRPr="00A8156B">
              <w:rPr>
                <w:u w:val="single"/>
              </w:rPr>
              <w:t xml:space="preserve"> год</w:t>
            </w:r>
          </w:p>
          <w:p w:rsidR="00394864" w:rsidRDefault="00394864" w:rsidP="0016694E">
            <w:pPr>
              <w:jc w:val="center"/>
              <w:rPr>
                <w:b/>
              </w:rPr>
            </w:pPr>
            <w:r>
              <w:t>ожидаемое выполнение</w:t>
            </w:r>
          </w:p>
        </w:tc>
        <w:tc>
          <w:tcPr>
            <w:tcW w:w="1560" w:type="dxa"/>
            <w:shd w:val="clear" w:color="auto" w:fill="auto"/>
          </w:tcPr>
          <w:p w:rsidR="00394864" w:rsidRDefault="00394864" w:rsidP="0016694E">
            <w:pPr>
              <w:jc w:val="center"/>
            </w:pPr>
          </w:p>
          <w:p w:rsidR="00394864" w:rsidRPr="00A8156B" w:rsidRDefault="00394864" w:rsidP="0016694E">
            <w:pPr>
              <w:jc w:val="center"/>
              <w:rPr>
                <w:u w:val="single"/>
              </w:rPr>
            </w:pPr>
            <w:r w:rsidRPr="00A8156B">
              <w:rPr>
                <w:u w:val="single"/>
              </w:rPr>
              <w:t>201</w:t>
            </w:r>
            <w:r>
              <w:rPr>
                <w:u w:val="single"/>
              </w:rPr>
              <w:t>8</w:t>
            </w:r>
            <w:r w:rsidRPr="00A8156B">
              <w:rPr>
                <w:u w:val="single"/>
              </w:rPr>
              <w:t xml:space="preserve"> год</w:t>
            </w:r>
          </w:p>
          <w:p w:rsidR="00394864" w:rsidRDefault="00394864" w:rsidP="0016694E">
            <w:pPr>
              <w:jc w:val="center"/>
              <w:rPr>
                <w:b/>
              </w:rPr>
            </w:pPr>
            <w:r>
              <w:t>план</w:t>
            </w: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pPr>
              <w:rPr>
                <w:b/>
              </w:rPr>
            </w:pPr>
          </w:p>
        </w:tc>
        <w:tc>
          <w:tcPr>
            <w:tcW w:w="4536" w:type="dxa"/>
          </w:tcPr>
          <w:p w:rsidR="00394864" w:rsidRPr="008B586E" w:rsidRDefault="00394864" w:rsidP="0016694E">
            <w:pPr>
              <w:rPr>
                <w:b/>
              </w:rPr>
            </w:pP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</w:pPr>
          </w:p>
        </w:tc>
        <w:tc>
          <w:tcPr>
            <w:tcW w:w="1559" w:type="dxa"/>
          </w:tcPr>
          <w:p w:rsidR="00394864" w:rsidRPr="008B586E" w:rsidRDefault="00394864" w:rsidP="0016694E">
            <w:pPr>
              <w:jc w:val="center"/>
            </w:pPr>
          </w:p>
        </w:tc>
        <w:tc>
          <w:tcPr>
            <w:tcW w:w="1560" w:type="dxa"/>
          </w:tcPr>
          <w:p w:rsidR="00394864" w:rsidRPr="008B586E" w:rsidRDefault="00394864" w:rsidP="0016694E">
            <w:pPr>
              <w:jc w:val="center"/>
            </w:pP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36" w:type="dxa"/>
          </w:tcPr>
          <w:p w:rsidR="00394864" w:rsidRPr="008B586E" w:rsidRDefault="00394864" w:rsidP="0016694E">
            <w:pPr>
              <w:rPr>
                <w:b/>
              </w:rPr>
            </w:pPr>
            <w:r w:rsidRPr="008B586E">
              <w:rPr>
                <w:b/>
              </w:rPr>
              <w:t>Производство промышленной проду</w:t>
            </w:r>
            <w:r w:rsidRPr="008B586E">
              <w:rPr>
                <w:b/>
              </w:rPr>
              <w:t>к</w:t>
            </w:r>
            <w:r w:rsidRPr="008B586E">
              <w:rPr>
                <w:b/>
              </w:rPr>
              <w:t>ции: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4864" w:rsidRPr="008B586E" w:rsidRDefault="00394864" w:rsidP="0016694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94864" w:rsidRPr="008B586E" w:rsidRDefault="00394864" w:rsidP="0016694E">
            <w:pPr>
              <w:jc w:val="center"/>
              <w:rPr>
                <w:b/>
              </w:rPr>
            </w:pP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r>
              <w:t>1.1.</w:t>
            </w:r>
          </w:p>
        </w:tc>
        <w:tc>
          <w:tcPr>
            <w:tcW w:w="4536" w:type="dxa"/>
          </w:tcPr>
          <w:p w:rsidR="00394864" w:rsidRDefault="00394864" w:rsidP="0016694E">
            <w:pPr>
              <w:rPr>
                <w:color w:val="000000"/>
              </w:rPr>
            </w:pPr>
            <w:r w:rsidRPr="008B586E">
              <w:t>Объем отгруженных товаров собственн</w:t>
            </w:r>
            <w:r w:rsidRPr="008B586E">
              <w:t>о</w:t>
            </w:r>
            <w:r w:rsidRPr="008B586E">
              <w:t>го производства</w:t>
            </w:r>
            <w:r w:rsidRPr="008B586E">
              <w:rPr>
                <w:color w:val="000000"/>
              </w:rPr>
              <w:t xml:space="preserve"> выполненных  работ и услуг собственными силами </w:t>
            </w:r>
          </w:p>
          <w:p w:rsidR="00394864" w:rsidRPr="008B586E" w:rsidRDefault="00394864" w:rsidP="0016694E">
            <w:pPr>
              <w:rPr>
                <w:color w:val="000000"/>
              </w:rPr>
            </w:pPr>
            <w:r w:rsidRPr="008B586E">
              <w:rPr>
                <w:color w:val="000000"/>
              </w:rPr>
              <w:t xml:space="preserve"> в  т.ч</w:t>
            </w:r>
            <w:proofErr w:type="gramStart"/>
            <w:r>
              <w:rPr>
                <w:color w:val="000000"/>
              </w:rPr>
              <w:t xml:space="preserve"> </w:t>
            </w:r>
            <w:r w:rsidRPr="008B586E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r w:rsidRPr="008B586E">
              <w:rPr>
                <w:color w:val="000000"/>
              </w:rPr>
              <w:t>производство:</w:t>
            </w:r>
          </w:p>
          <w:p w:rsidR="00394864" w:rsidRPr="008B586E" w:rsidRDefault="00394864" w:rsidP="0016694E">
            <w:pPr>
              <w:rPr>
                <w:color w:val="000000"/>
              </w:rPr>
            </w:pPr>
            <w:r w:rsidRPr="008B586E">
              <w:rPr>
                <w:color w:val="000000"/>
              </w:rPr>
              <w:t>- хлеба и хлебобулочных изделий</w:t>
            </w:r>
          </w:p>
          <w:p w:rsidR="00394864" w:rsidRPr="008B586E" w:rsidRDefault="00394864" w:rsidP="0016694E">
            <w:pPr>
              <w:rPr>
                <w:color w:val="000000"/>
              </w:rPr>
            </w:pPr>
            <w:r w:rsidRPr="008B586E">
              <w:rPr>
                <w:color w:val="000000"/>
              </w:rPr>
              <w:t>- кондитерских изделий</w:t>
            </w:r>
          </w:p>
          <w:p w:rsidR="00394864" w:rsidRPr="008B586E" w:rsidRDefault="00394864" w:rsidP="0016694E">
            <w:pPr>
              <w:rPr>
                <w:color w:val="000000"/>
              </w:rPr>
            </w:pPr>
            <w:r w:rsidRPr="008B586E">
              <w:rPr>
                <w:color w:val="000000"/>
              </w:rPr>
              <w:t>- полуфабрикатов</w:t>
            </w:r>
          </w:p>
          <w:p w:rsidR="00394864" w:rsidRPr="008B586E" w:rsidRDefault="00394864" w:rsidP="0016694E">
            <w:pPr>
              <w:rPr>
                <w:b/>
              </w:rPr>
            </w:pP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</w:pPr>
            <w:r w:rsidRPr="008B586E">
              <w:t>тыс.</w:t>
            </w:r>
            <w:r>
              <w:t xml:space="preserve"> </w:t>
            </w:r>
            <w:r w:rsidRPr="008B586E">
              <w:t>руб.</w:t>
            </w:r>
          </w:p>
          <w:p w:rsidR="00394864" w:rsidRPr="008B586E" w:rsidRDefault="00394864" w:rsidP="0016694E">
            <w:pPr>
              <w:jc w:val="center"/>
            </w:pPr>
          </w:p>
          <w:p w:rsidR="00394864" w:rsidRDefault="00394864" w:rsidP="0016694E">
            <w:pPr>
              <w:jc w:val="center"/>
            </w:pPr>
          </w:p>
          <w:p w:rsidR="00394864" w:rsidRDefault="00394864" w:rsidP="0016694E">
            <w:pPr>
              <w:jc w:val="center"/>
            </w:pPr>
          </w:p>
          <w:p w:rsidR="00394864" w:rsidRPr="008B586E" w:rsidRDefault="00394864" w:rsidP="0016694E">
            <w:pPr>
              <w:jc w:val="center"/>
            </w:pPr>
            <w:r w:rsidRPr="008B586E">
              <w:t>тыс.</w:t>
            </w:r>
            <w:r>
              <w:t xml:space="preserve"> </w:t>
            </w:r>
            <w:r w:rsidRPr="008B586E">
              <w:t>руб.</w:t>
            </w:r>
          </w:p>
          <w:p w:rsidR="00394864" w:rsidRPr="008B586E" w:rsidRDefault="00394864" w:rsidP="0016694E">
            <w:pPr>
              <w:jc w:val="center"/>
            </w:pPr>
            <w:r w:rsidRPr="008B586E">
              <w:t>тыс. руб.</w:t>
            </w:r>
          </w:p>
          <w:p w:rsidR="00394864" w:rsidRPr="008B586E" w:rsidRDefault="00394864" w:rsidP="0016694E">
            <w:pPr>
              <w:jc w:val="center"/>
            </w:pPr>
            <w:r w:rsidRPr="008B586E">
              <w:t>тыс</w:t>
            </w:r>
            <w:r>
              <w:t xml:space="preserve">. </w:t>
            </w:r>
            <w:r w:rsidRPr="008B586E">
              <w:t>руб.</w:t>
            </w:r>
          </w:p>
        </w:tc>
        <w:tc>
          <w:tcPr>
            <w:tcW w:w="1559" w:type="dxa"/>
          </w:tcPr>
          <w:p w:rsidR="00394864" w:rsidRPr="008B586E" w:rsidRDefault="00394864" w:rsidP="0016694E">
            <w:pPr>
              <w:jc w:val="center"/>
            </w:pPr>
            <w:r w:rsidRPr="008B586E">
              <w:t>4</w:t>
            </w:r>
            <w:r w:rsidRPr="008B586E">
              <w:rPr>
                <w:lang w:val="en-US"/>
              </w:rPr>
              <w:t>9000</w:t>
            </w:r>
            <w:r w:rsidRPr="008B586E">
              <w:t>,</w:t>
            </w:r>
            <w:r w:rsidRPr="008B586E">
              <w:rPr>
                <w:lang w:val="en-US"/>
              </w:rPr>
              <w:t>0</w:t>
            </w:r>
          </w:p>
          <w:p w:rsidR="00394864" w:rsidRPr="008B586E" w:rsidRDefault="00394864" w:rsidP="0016694E">
            <w:pPr>
              <w:jc w:val="center"/>
            </w:pPr>
          </w:p>
          <w:p w:rsidR="00394864" w:rsidRDefault="00394864" w:rsidP="0016694E">
            <w:pPr>
              <w:jc w:val="center"/>
            </w:pPr>
          </w:p>
          <w:p w:rsidR="00394864" w:rsidRDefault="00394864" w:rsidP="0016694E">
            <w:pPr>
              <w:jc w:val="center"/>
            </w:pPr>
          </w:p>
          <w:p w:rsidR="00394864" w:rsidRPr="008B586E" w:rsidRDefault="00394864" w:rsidP="0016694E">
            <w:pPr>
              <w:jc w:val="center"/>
            </w:pPr>
            <w:r w:rsidRPr="008B586E">
              <w:t>5500,0</w:t>
            </w:r>
          </w:p>
          <w:p w:rsidR="00394864" w:rsidRPr="008B586E" w:rsidRDefault="00394864" w:rsidP="0016694E">
            <w:pPr>
              <w:jc w:val="center"/>
            </w:pPr>
            <w:r w:rsidRPr="008B586E">
              <w:t>8900,0</w:t>
            </w:r>
          </w:p>
          <w:p w:rsidR="00394864" w:rsidRPr="008B586E" w:rsidRDefault="00394864" w:rsidP="0016694E">
            <w:pPr>
              <w:jc w:val="center"/>
            </w:pPr>
            <w:r w:rsidRPr="008B586E">
              <w:t>120,0</w:t>
            </w:r>
          </w:p>
        </w:tc>
        <w:tc>
          <w:tcPr>
            <w:tcW w:w="1560" w:type="dxa"/>
          </w:tcPr>
          <w:p w:rsidR="00394864" w:rsidRDefault="00394864" w:rsidP="0016694E">
            <w:pPr>
              <w:jc w:val="center"/>
            </w:pPr>
            <w:r>
              <w:t>49100,0</w:t>
            </w:r>
          </w:p>
          <w:p w:rsidR="00394864" w:rsidRPr="008C4F5E" w:rsidRDefault="00394864" w:rsidP="0016694E"/>
          <w:p w:rsidR="00394864" w:rsidRPr="008C4F5E" w:rsidRDefault="00394864" w:rsidP="0016694E"/>
          <w:p w:rsidR="00394864" w:rsidRDefault="00394864" w:rsidP="0016694E"/>
          <w:p w:rsidR="00394864" w:rsidRDefault="00394864" w:rsidP="0016694E">
            <w:pPr>
              <w:jc w:val="center"/>
            </w:pPr>
            <w:r>
              <w:t>5600,0</w:t>
            </w:r>
          </w:p>
          <w:p w:rsidR="00394864" w:rsidRDefault="00394864" w:rsidP="0016694E">
            <w:pPr>
              <w:jc w:val="center"/>
            </w:pPr>
            <w:r>
              <w:t>9000,0</w:t>
            </w:r>
          </w:p>
          <w:p w:rsidR="00394864" w:rsidRPr="008C4F5E" w:rsidRDefault="00394864" w:rsidP="0016694E">
            <w:pPr>
              <w:jc w:val="center"/>
            </w:pPr>
            <w:r>
              <w:t>130,0</w:t>
            </w: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36" w:type="dxa"/>
          </w:tcPr>
          <w:p w:rsidR="00394864" w:rsidRPr="008B586E" w:rsidRDefault="00394864" w:rsidP="0016694E">
            <w:pPr>
              <w:rPr>
                <w:b/>
              </w:rPr>
            </w:pPr>
            <w:r w:rsidRPr="008B586E">
              <w:rPr>
                <w:b/>
              </w:rPr>
              <w:t>Сельское хозяйство: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4864" w:rsidRPr="008B586E" w:rsidRDefault="00394864" w:rsidP="0016694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94864" w:rsidRPr="008B586E" w:rsidRDefault="00394864" w:rsidP="0016694E">
            <w:pPr>
              <w:jc w:val="center"/>
              <w:rPr>
                <w:b/>
              </w:rPr>
            </w:pP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r>
              <w:t>2.1.</w:t>
            </w:r>
          </w:p>
        </w:tc>
        <w:tc>
          <w:tcPr>
            <w:tcW w:w="4536" w:type="dxa"/>
          </w:tcPr>
          <w:p w:rsidR="00394864" w:rsidRPr="008B586E" w:rsidRDefault="00394864" w:rsidP="0016694E">
            <w:r w:rsidRPr="008B586E">
              <w:t>Продукция сельского хозяйства во всех категор</w:t>
            </w:r>
            <w:r>
              <w:t>и</w:t>
            </w:r>
            <w:r w:rsidRPr="008B586E">
              <w:t>ях хозяйств</w:t>
            </w:r>
            <w:r>
              <w:t xml:space="preserve"> </w:t>
            </w:r>
            <w:r w:rsidRPr="008B586E">
              <w:t>-</w:t>
            </w:r>
            <w:r>
              <w:t xml:space="preserve"> </w:t>
            </w:r>
            <w:r w:rsidRPr="008B586E">
              <w:t>всего</w:t>
            </w:r>
          </w:p>
          <w:p w:rsidR="00394864" w:rsidRPr="008B586E" w:rsidRDefault="00394864" w:rsidP="0016694E">
            <w:r w:rsidRPr="008B586E">
              <w:t>В том числе:</w:t>
            </w:r>
          </w:p>
          <w:p w:rsidR="00394864" w:rsidRPr="008B586E" w:rsidRDefault="00394864" w:rsidP="0016694E">
            <w:r w:rsidRPr="008B586E">
              <w:t>растениеводство</w:t>
            </w:r>
          </w:p>
          <w:p w:rsidR="00394864" w:rsidRPr="008B586E" w:rsidRDefault="00394864" w:rsidP="0016694E">
            <w:r w:rsidRPr="008B586E">
              <w:t>животноводство</w:t>
            </w:r>
          </w:p>
          <w:p w:rsidR="00394864" w:rsidRPr="008B586E" w:rsidRDefault="00394864" w:rsidP="0016694E">
            <w:r w:rsidRPr="008B586E">
              <w:lastRenderedPageBreak/>
              <w:t>из общего объема:</w:t>
            </w:r>
          </w:p>
          <w:p w:rsidR="00394864" w:rsidRPr="008B586E" w:rsidRDefault="00394864" w:rsidP="0016694E">
            <w:r w:rsidRPr="008B586E">
              <w:t>продукция сельхоз</w:t>
            </w:r>
            <w:r>
              <w:t xml:space="preserve">. </w:t>
            </w:r>
            <w:r w:rsidRPr="008B586E">
              <w:t>организаций</w:t>
            </w:r>
          </w:p>
          <w:p w:rsidR="00394864" w:rsidRPr="008B586E" w:rsidRDefault="00394864" w:rsidP="0016694E"/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</w:pPr>
          </w:p>
          <w:p w:rsidR="00394864" w:rsidRPr="008B586E" w:rsidRDefault="00394864" w:rsidP="0016694E">
            <w:pPr>
              <w:jc w:val="center"/>
            </w:pPr>
          </w:p>
          <w:p w:rsidR="00394864" w:rsidRPr="008B586E" w:rsidRDefault="00394864" w:rsidP="0016694E">
            <w:pPr>
              <w:jc w:val="center"/>
            </w:pPr>
          </w:p>
          <w:p w:rsidR="00394864" w:rsidRPr="008B586E" w:rsidRDefault="00394864" w:rsidP="0016694E">
            <w:pPr>
              <w:jc w:val="center"/>
            </w:pPr>
            <w:r>
              <w:t xml:space="preserve">тыс. </w:t>
            </w:r>
            <w:proofErr w:type="spellStart"/>
            <w:r w:rsidRPr="008B586E">
              <w:t>руб</w:t>
            </w:r>
            <w:proofErr w:type="spellEnd"/>
            <w:r w:rsidRPr="008B586E">
              <w:t xml:space="preserve"> </w:t>
            </w:r>
            <w:r>
              <w:t>тыс</w:t>
            </w:r>
            <w:r w:rsidRPr="008B586E">
              <w:t>.</w:t>
            </w:r>
            <w:r>
              <w:t xml:space="preserve"> </w:t>
            </w:r>
            <w:proofErr w:type="spellStart"/>
            <w:r w:rsidRPr="008B586E">
              <w:t>руб</w:t>
            </w:r>
            <w:proofErr w:type="spellEnd"/>
          </w:p>
          <w:p w:rsidR="00394864" w:rsidRPr="008B586E" w:rsidRDefault="00394864" w:rsidP="0016694E">
            <w:pPr>
              <w:jc w:val="center"/>
            </w:pPr>
          </w:p>
          <w:p w:rsidR="00394864" w:rsidRPr="008B586E" w:rsidRDefault="00394864" w:rsidP="0016694E">
            <w:pPr>
              <w:jc w:val="center"/>
              <w:rPr>
                <w:b/>
              </w:rPr>
            </w:pPr>
            <w:r>
              <w:t>тыс</w:t>
            </w:r>
            <w:r w:rsidRPr="008B586E">
              <w:t>.</w:t>
            </w:r>
            <w:r>
              <w:t xml:space="preserve"> </w:t>
            </w:r>
            <w:proofErr w:type="spellStart"/>
            <w:r w:rsidRPr="008B586E">
              <w:t>руб</w:t>
            </w:r>
            <w:proofErr w:type="spellEnd"/>
          </w:p>
        </w:tc>
        <w:tc>
          <w:tcPr>
            <w:tcW w:w="1559" w:type="dxa"/>
          </w:tcPr>
          <w:p w:rsidR="00394864" w:rsidRPr="008B586E" w:rsidRDefault="00394864" w:rsidP="0016694E">
            <w:pPr>
              <w:jc w:val="center"/>
              <w:rPr>
                <w:b/>
              </w:rPr>
            </w:pPr>
          </w:p>
          <w:p w:rsidR="00394864" w:rsidRPr="008B586E" w:rsidRDefault="00394864" w:rsidP="0016694E">
            <w:pPr>
              <w:jc w:val="center"/>
            </w:pPr>
            <w:r>
              <w:t>71350,0</w:t>
            </w:r>
          </w:p>
          <w:p w:rsidR="00394864" w:rsidRPr="008B586E" w:rsidRDefault="00394864" w:rsidP="0016694E">
            <w:pPr>
              <w:jc w:val="center"/>
            </w:pPr>
          </w:p>
          <w:p w:rsidR="00394864" w:rsidRPr="008B586E" w:rsidRDefault="00394864" w:rsidP="0016694E">
            <w:pPr>
              <w:jc w:val="center"/>
            </w:pPr>
            <w:r>
              <w:t>13000,0</w:t>
            </w:r>
          </w:p>
          <w:p w:rsidR="00394864" w:rsidRPr="008B586E" w:rsidRDefault="00394864" w:rsidP="0016694E">
            <w:pPr>
              <w:jc w:val="center"/>
            </w:pPr>
            <w:r w:rsidRPr="008B586E">
              <w:t>58350,0</w:t>
            </w:r>
          </w:p>
          <w:p w:rsidR="00394864" w:rsidRPr="008B586E" w:rsidRDefault="00394864" w:rsidP="0016694E">
            <w:pPr>
              <w:jc w:val="center"/>
            </w:pPr>
          </w:p>
          <w:p w:rsidR="00394864" w:rsidRPr="008B586E" w:rsidRDefault="00394864" w:rsidP="0016694E">
            <w:pPr>
              <w:jc w:val="center"/>
            </w:pPr>
            <w:r>
              <w:t>12500,0</w:t>
            </w:r>
          </w:p>
        </w:tc>
        <w:tc>
          <w:tcPr>
            <w:tcW w:w="1560" w:type="dxa"/>
          </w:tcPr>
          <w:p w:rsidR="00394864" w:rsidRPr="008B586E" w:rsidRDefault="00394864" w:rsidP="0016694E">
            <w:pPr>
              <w:jc w:val="center"/>
              <w:rPr>
                <w:b/>
              </w:rPr>
            </w:pPr>
          </w:p>
          <w:p w:rsidR="00394864" w:rsidRPr="008B586E" w:rsidRDefault="00394864" w:rsidP="0016694E">
            <w:pPr>
              <w:jc w:val="center"/>
            </w:pPr>
            <w:r>
              <w:t>73000,0</w:t>
            </w:r>
          </w:p>
          <w:p w:rsidR="00394864" w:rsidRPr="008B586E" w:rsidRDefault="00394864" w:rsidP="0016694E">
            <w:pPr>
              <w:jc w:val="center"/>
            </w:pPr>
          </w:p>
          <w:p w:rsidR="00394864" w:rsidRDefault="00394864" w:rsidP="0016694E">
            <w:pPr>
              <w:jc w:val="center"/>
            </w:pPr>
            <w:r>
              <w:t>14000,0</w:t>
            </w:r>
          </w:p>
          <w:p w:rsidR="00394864" w:rsidRDefault="00394864" w:rsidP="0016694E">
            <w:pPr>
              <w:jc w:val="center"/>
            </w:pPr>
            <w:r>
              <w:t>59000,0</w:t>
            </w:r>
          </w:p>
          <w:p w:rsidR="00394864" w:rsidRDefault="00394864" w:rsidP="0016694E"/>
          <w:p w:rsidR="00394864" w:rsidRPr="008C4F5E" w:rsidRDefault="00394864" w:rsidP="0016694E">
            <w:pPr>
              <w:jc w:val="center"/>
            </w:pPr>
            <w:r>
              <w:t>13750,0</w:t>
            </w: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4536" w:type="dxa"/>
          </w:tcPr>
          <w:p w:rsidR="00394864" w:rsidRPr="008B586E" w:rsidRDefault="00394864" w:rsidP="0016694E">
            <w:pPr>
              <w:rPr>
                <w:b/>
              </w:rPr>
            </w:pPr>
            <w:r w:rsidRPr="008B586E">
              <w:rPr>
                <w:b/>
              </w:rPr>
              <w:t>Потребительский рынок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4864" w:rsidRPr="008B586E" w:rsidRDefault="00394864" w:rsidP="0016694E">
            <w:pPr>
              <w:jc w:val="center"/>
            </w:pPr>
          </w:p>
        </w:tc>
        <w:tc>
          <w:tcPr>
            <w:tcW w:w="1560" w:type="dxa"/>
          </w:tcPr>
          <w:p w:rsidR="00394864" w:rsidRPr="008B586E" w:rsidRDefault="00394864" w:rsidP="0016694E">
            <w:pPr>
              <w:jc w:val="center"/>
            </w:pP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r>
              <w:t>3.1.</w:t>
            </w:r>
          </w:p>
        </w:tc>
        <w:tc>
          <w:tcPr>
            <w:tcW w:w="4536" w:type="dxa"/>
          </w:tcPr>
          <w:p w:rsidR="00394864" w:rsidRPr="008B586E" w:rsidRDefault="00394864" w:rsidP="0016694E">
            <w:r w:rsidRPr="008B586E">
              <w:t>Оборот розничной торговли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</w:pPr>
            <w:r w:rsidRPr="008B586E">
              <w:t>млн</w:t>
            </w:r>
            <w:proofErr w:type="gramStart"/>
            <w:r w:rsidRPr="008B586E">
              <w:t>.р</w:t>
            </w:r>
            <w:proofErr w:type="gramEnd"/>
            <w:r w:rsidRPr="008B586E">
              <w:t>уб.</w:t>
            </w:r>
          </w:p>
          <w:p w:rsidR="00394864" w:rsidRPr="008B586E" w:rsidRDefault="00394864" w:rsidP="0016694E">
            <w:pPr>
              <w:jc w:val="center"/>
            </w:pPr>
          </w:p>
        </w:tc>
        <w:tc>
          <w:tcPr>
            <w:tcW w:w="1559" w:type="dxa"/>
          </w:tcPr>
          <w:p w:rsidR="00394864" w:rsidRPr="008B586E" w:rsidRDefault="00394864" w:rsidP="0016694E">
            <w:pPr>
              <w:jc w:val="center"/>
            </w:pPr>
            <w:r>
              <w:t>893,5</w:t>
            </w:r>
          </w:p>
        </w:tc>
        <w:tc>
          <w:tcPr>
            <w:tcW w:w="1560" w:type="dxa"/>
          </w:tcPr>
          <w:p w:rsidR="00394864" w:rsidRPr="008B586E" w:rsidRDefault="00394864" w:rsidP="0016694E">
            <w:pPr>
              <w:jc w:val="center"/>
            </w:pPr>
            <w:r>
              <w:t>974,8</w:t>
            </w: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r>
              <w:t>3.2.</w:t>
            </w:r>
          </w:p>
        </w:tc>
        <w:tc>
          <w:tcPr>
            <w:tcW w:w="4536" w:type="dxa"/>
          </w:tcPr>
          <w:p w:rsidR="00394864" w:rsidRPr="008B586E" w:rsidRDefault="00394864" w:rsidP="0016694E">
            <w:r w:rsidRPr="008B586E">
              <w:t>В процентах к предыдущему году, в с</w:t>
            </w:r>
            <w:r w:rsidRPr="008B586E">
              <w:t>о</w:t>
            </w:r>
            <w:r w:rsidRPr="008B586E">
              <w:t>поставимых ценах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  <w:rPr>
                <w:b/>
              </w:rPr>
            </w:pPr>
            <w:r w:rsidRPr="008B586E">
              <w:rPr>
                <w:b/>
              </w:rPr>
              <w:t>%</w:t>
            </w:r>
          </w:p>
        </w:tc>
        <w:tc>
          <w:tcPr>
            <w:tcW w:w="1559" w:type="dxa"/>
          </w:tcPr>
          <w:p w:rsidR="00394864" w:rsidRPr="008B586E" w:rsidRDefault="00394864" w:rsidP="0016694E">
            <w:pPr>
              <w:jc w:val="center"/>
            </w:pPr>
            <w:r>
              <w:t>107,1</w:t>
            </w:r>
          </w:p>
        </w:tc>
        <w:tc>
          <w:tcPr>
            <w:tcW w:w="1560" w:type="dxa"/>
          </w:tcPr>
          <w:p w:rsidR="00394864" w:rsidRPr="008B586E" w:rsidRDefault="00394864" w:rsidP="0016694E">
            <w:pPr>
              <w:jc w:val="center"/>
            </w:pPr>
            <w:r>
              <w:t>109,1</w:t>
            </w: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r>
              <w:t>3.3.</w:t>
            </w:r>
          </w:p>
        </w:tc>
        <w:tc>
          <w:tcPr>
            <w:tcW w:w="4536" w:type="dxa"/>
          </w:tcPr>
          <w:p w:rsidR="00394864" w:rsidRPr="008B586E" w:rsidRDefault="00394864" w:rsidP="0016694E">
            <w:r w:rsidRPr="008B586E">
              <w:t>Оборот общественного питания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</w:pPr>
            <w:r w:rsidRPr="008B586E">
              <w:t>млн</w:t>
            </w:r>
            <w:proofErr w:type="gramStart"/>
            <w:r w:rsidRPr="008B586E">
              <w:t>.р</w:t>
            </w:r>
            <w:proofErr w:type="gramEnd"/>
            <w:r w:rsidRPr="008B586E">
              <w:t>уб.</w:t>
            </w:r>
          </w:p>
          <w:p w:rsidR="00394864" w:rsidRPr="008B586E" w:rsidRDefault="00394864" w:rsidP="0016694E">
            <w:pPr>
              <w:jc w:val="center"/>
            </w:pPr>
          </w:p>
        </w:tc>
        <w:tc>
          <w:tcPr>
            <w:tcW w:w="1559" w:type="dxa"/>
          </w:tcPr>
          <w:p w:rsidR="00394864" w:rsidRPr="008B586E" w:rsidRDefault="00394864" w:rsidP="0016694E">
            <w:pPr>
              <w:jc w:val="center"/>
            </w:pPr>
            <w:r w:rsidRPr="008B586E">
              <w:t>13,2</w:t>
            </w:r>
          </w:p>
        </w:tc>
        <w:tc>
          <w:tcPr>
            <w:tcW w:w="1560" w:type="dxa"/>
          </w:tcPr>
          <w:p w:rsidR="00394864" w:rsidRPr="008B586E" w:rsidRDefault="00394864" w:rsidP="0016694E">
            <w:pPr>
              <w:jc w:val="center"/>
            </w:pPr>
            <w:r>
              <w:t>13,5</w:t>
            </w: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r>
              <w:t>3.4.</w:t>
            </w:r>
          </w:p>
        </w:tc>
        <w:tc>
          <w:tcPr>
            <w:tcW w:w="4536" w:type="dxa"/>
          </w:tcPr>
          <w:p w:rsidR="00394864" w:rsidRPr="008B586E" w:rsidRDefault="00394864" w:rsidP="0016694E">
            <w:r w:rsidRPr="008B586E">
              <w:t>В процентах к предыдущему году, в с</w:t>
            </w:r>
            <w:r w:rsidRPr="008B586E">
              <w:t>о</w:t>
            </w:r>
            <w:r w:rsidRPr="008B586E">
              <w:t>поставимых ценах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  <w:rPr>
                <w:b/>
              </w:rPr>
            </w:pPr>
            <w:r w:rsidRPr="008B586E">
              <w:rPr>
                <w:b/>
              </w:rPr>
              <w:t>%</w:t>
            </w:r>
          </w:p>
        </w:tc>
        <w:tc>
          <w:tcPr>
            <w:tcW w:w="1559" w:type="dxa"/>
          </w:tcPr>
          <w:p w:rsidR="00394864" w:rsidRPr="008B586E" w:rsidRDefault="00394864" w:rsidP="0016694E">
            <w:pPr>
              <w:jc w:val="center"/>
            </w:pPr>
            <w:r>
              <w:t>114,7</w:t>
            </w:r>
          </w:p>
        </w:tc>
        <w:tc>
          <w:tcPr>
            <w:tcW w:w="1560" w:type="dxa"/>
          </w:tcPr>
          <w:p w:rsidR="00394864" w:rsidRPr="008B586E" w:rsidRDefault="00394864" w:rsidP="0016694E">
            <w:pPr>
              <w:jc w:val="center"/>
            </w:pPr>
            <w:r>
              <w:t>102,2</w:t>
            </w: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r>
              <w:t>3.5.</w:t>
            </w:r>
          </w:p>
        </w:tc>
        <w:tc>
          <w:tcPr>
            <w:tcW w:w="4536" w:type="dxa"/>
          </w:tcPr>
          <w:p w:rsidR="00394864" w:rsidRPr="008B586E" w:rsidRDefault="00394864" w:rsidP="0016694E">
            <w:r w:rsidRPr="008B586E">
              <w:t>Объем платных услуг населению, в том числе бытовых услуг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</w:pPr>
            <w:r w:rsidRPr="008B586E">
              <w:t>млн</w:t>
            </w:r>
            <w:proofErr w:type="gramStart"/>
            <w:r w:rsidRPr="008B586E">
              <w:t>.р</w:t>
            </w:r>
            <w:proofErr w:type="gramEnd"/>
            <w:r w:rsidRPr="008B586E">
              <w:t>уб.</w:t>
            </w:r>
          </w:p>
          <w:p w:rsidR="00394864" w:rsidRPr="008B586E" w:rsidRDefault="00394864" w:rsidP="0016694E">
            <w:pPr>
              <w:jc w:val="center"/>
            </w:pPr>
          </w:p>
        </w:tc>
        <w:tc>
          <w:tcPr>
            <w:tcW w:w="1559" w:type="dxa"/>
          </w:tcPr>
          <w:p w:rsidR="00394864" w:rsidRPr="008B586E" w:rsidRDefault="00394864" w:rsidP="0016694E">
            <w:pPr>
              <w:jc w:val="center"/>
            </w:pPr>
            <w:r>
              <w:t>76,1</w:t>
            </w:r>
          </w:p>
        </w:tc>
        <w:tc>
          <w:tcPr>
            <w:tcW w:w="1560" w:type="dxa"/>
          </w:tcPr>
          <w:p w:rsidR="00394864" w:rsidRPr="008B586E" w:rsidRDefault="00394864" w:rsidP="0016694E">
            <w:pPr>
              <w:jc w:val="center"/>
            </w:pPr>
            <w:r>
              <w:t>82,8</w:t>
            </w: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r>
              <w:t>3.6.</w:t>
            </w:r>
          </w:p>
        </w:tc>
        <w:tc>
          <w:tcPr>
            <w:tcW w:w="4536" w:type="dxa"/>
          </w:tcPr>
          <w:p w:rsidR="00394864" w:rsidRPr="008B586E" w:rsidRDefault="00394864" w:rsidP="0016694E">
            <w:r w:rsidRPr="008B586E">
              <w:t>В процентах к предыдущему году, в с</w:t>
            </w:r>
            <w:r w:rsidRPr="008B586E">
              <w:t>о</w:t>
            </w:r>
            <w:r w:rsidRPr="008B586E">
              <w:t>поставимых ценах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  <w:rPr>
                <w:b/>
              </w:rPr>
            </w:pPr>
            <w:r w:rsidRPr="008B586E">
              <w:rPr>
                <w:b/>
              </w:rPr>
              <w:t>%</w:t>
            </w:r>
          </w:p>
        </w:tc>
        <w:tc>
          <w:tcPr>
            <w:tcW w:w="1559" w:type="dxa"/>
          </w:tcPr>
          <w:p w:rsidR="00394864" w:rsidRPr="008B586E" w:rsidRDefault="00394864" w:rsidP="0016694E">
            <w:pPr>
              <w:jc w:val="center"/>
            </w:pPr>
            <w:r>
              <w:t>106,28</w:t>
            </w:r>
          </w:p>
        </w:tc>
        <w:tc>
          <w:tcPr>
            <w:tcW w:w="1560" w:type="dxa"/>
          </w:tcPr>
          <w:p w:rsidR="00394864" w:rsidRPr="008B586E" w:rsidRDefault="00394864" w:rsidP="0016694E">
            <w:pPr>
              <w:jc w:val="center"/>
            </w:pPr>
            <w:r>
              <w:t>108,8</w:t>
            </w: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536" w:type="dxa"/>
          </w:tcPr>
          <w:p w:rsidR="00394864" w:rsidRPr="008B586E" w:rsidRDefault="00394864" w:rsidP="0016694E">
            <w:pPr>
              <w:rPr>
                <w:b/>
              </w:rPr>
            </w:pPr>
            <w:r w:rsidRPr="008B586E">
              <w:rPr>
                <w:b/>
              </w:rPr>
              <w:t>Рынок труда и заработной платы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4864" w:rsidRPr="008B586E" w:rsidRDefault="00394864" w:rsidP="0016694E">
            <w:pPr>
              <w:jc w:val="center"/>
            </w:pPr>
          </w:p>
        </w:tc>
        <w:tc>
          <w:tcPr>
            <w:tcW w:w="1560" w:type="dxa"/>
          </w:tcPr>
          <w:p w:rsidR="00394864" w:rsidRPr="008B586E" w:rsidRDefault="00394864" w:rsidP="0016694E">
            <w:pPr>
              <w:jc w:val="center"/>
            </w:pP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r>
              <w:t>4.1.</w:t>
            </w:r>
          </w:p>
        </w:tc>
        <w:tc>
          <w:tcPr>
            <w:tcW w:w="4536" w:type="dxa"/>
          </w:tcPr>
          <w:p w:rsidR="00394864" w:rsidRPr="008B586E" w:rsidRDefault="00394864" w:rsidP="0016694E">
            <w:r w:rsidRPr="008B586E">
              <w:t>Среднесписочная численность работн</w:t>
            </w:r>
            <w:r w:rsidRPr="008B586E">
              <w:t>и</w:t>
            </w:r>
            <w:r w:rsidRPr="008B586E">
              <w:t>ков (без совместителей)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</w:pPr>
            <w:r w:rsidRPr="008B586E">
              <w:t>Чел.</w:t>
            </w:r>
          </w:p>
        </w:tc>
        <w:tc>
          <w:tcPr>
            <w:tcW w:w="1559" w:type="dxa"/>
          </w:tcPr>
          <w:p w:rsidR="00394864" w:rsidRPr="008B586E" w:rsidRDefault="00394864" w:rsidP="0016694E">
            <w:pPr>
              <w:jc w:val="center"/>
            </w:pPr>
            <w:r w:rsidRPr="008B586E">
              <w:t>1</w:t>
            </w:r>
            <w:r>
              <w:t>600</w:t>
            </w:r>
          </w:p>
        </w:tc>
        <w:tc>
          <w:tcPr>
            <w:tcW w:w="1560" w:type="dxa"/>
          </w:tcPr>
          <w:p w:rsidR="00394864" w:rsidRPr="008B586E" w:rsidRDefault="00394864" w:rsidP="0016694E">
            <w:pPr>
              <w:jc w:val="center"/>
            </w:pPr>
            <w:r>
              <w:t>1600</w:t>
            </w: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r>
              <w:t>4.2.</w:t>
            </w:r>
          </w:p>
        </w:tc>
        <w:tc>
          <w:tcPr>
            <w:tcW w:w="4536" w:type="dxa"/>
          </w:tcPr>
          <w:p w:rsidR="00394864" w:rsidRPr="008B586E" w:rsidRDefault="00394864" w:rsidP="0016694E">
            <w:r w:rsidRPr="008B586E">
              <w:t>Численность не занятых трудовой де</w:t>
            </w:r>
            <w:r w:rsidRPr="008B586E">
              <w:t>я</w:t>
            </w:r>
            <w:r w:rsidRPr="008B586E">
              <w:t xml:space="preserve">тельностью граждан, ищущих работу 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  <w:rPr>
                <w:b/>
              </w:rPr>
            </w:pPr>
            <w:r w:rsidRPr="008B586E">
              <w:t>Чел.</w:t>
            </w:r>
          </w:p>
        </w:tc>
        <w:tc>
          <w:tcPr>
            <w:tcW w:w="1559" w:type="dxa"/>
          </w:tcPr>
          <w:p w:rsidR="00394864" w:rsidRPr="008B586E" w:rsidRDefault="00394864" w:rsidP="0016694E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394864" w:rsidRPr="008B586E" w:rsidRDefault="00394864" w:rsidP="0016694E">
            <w:pPr>
              <w:jc w:val="center"/>
            </w:pPr>
            <w:r>
              <w:t>105</w:t>
            </w: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r>
              <w:t>4.3.</w:t>
            </w:r>
          </w:p>
        </w:tc>
        <w:tc>
          <w:tcPr>
            <w:tcW w:w="4536" w:type="dxa"/>
          </w:tcPr>
          <w:p w:rsidR="00394864" w:rsidRPr="008B586E" w:rsidRDefault="00394864" w:rsidP="0016694E">
            <w:r w:rsidRPr="008B586E">
              <w:t>Численность официально зарегистрир</w:t>
            </w:r>
            <w:r w:rsidRPr="008B586E">
              <w:t>о</w:t>
            </w:r>
            <w:r w:rsidRPr="008B586E">
              <w:t>ванных безработных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  <w:rPr>
                <w:b/>
              </w:rPr>
            </w:pPr>
            <w:r w:rsidRPr="008B586E">
              <w:t>Чел.</w:t>
            </w:r>
          </w:p>
        </w:tc>
        <w:tc>
          <w:tcPr>
            <w:tcW w:w="1559" w:type="dxa"/>
          </w:tcPr>
          <w:p w:rsidR="00394864" w:rsidRPr="008B586E" w:rsidRDefault="00394864" w:rsidP="0016694E">
            <w:pPr>
              <w:jc w:val="center"/>
            </w:pPr>
            <w:r>
              <w:t>106</w:t>
            </w:r>
          </w:p>
        </w:tc>
        <w:tc>
          <w:tcPr>
            <w:tcW w:w="1560" w:type="dxa"/>
          </w:tcPr>
          <w:p w:rsidR="00394864" w:rsidRPr="008B586E" w:rsidRDefault="00394864" w:rsidP="0016694E">
            <w:pPr>
              <w:jc w:val="center"/>
            </w:pPr>
            <w:r>
              <w:t>100</w:t>
            </w: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r>
              <w:t>4.4.</w:t>
            </w:r>
          </w:p>
        </w:tc>
        <w:tc>
          <w:tcPr>
            <w:tcW w:w="4536" w:type="dxa"/>
          </w:tcPr>
          <w:p w:rsidR="00394864" w:rsidRPr="008B586E" w:rsidRDefault="00394864" w:rsidP="0016694E">
            <w:r w:rsidRPr="008B586E">
              <w:t>Среднемесячная номинальная начисле</w:t>
            </w:r>
            <w:r w:rsidRPr="008B586E">
              <w:t>н</w:t>
            </w:r>
            <w:r w:rsidRPr="008B586E">
              <w:t>ная заработная плата работников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</w:pPr>
            <w:r w:rsidRPr="008B586E">
              <w:t>Руб.</w:t>
            </w:r>
          </w:p>
        </w:tc>
        <w:tc>
          <w:tcPr>
            <w:tcW w:w="1559" w:type="dxa"/>
          </w:tcPr>
          <w:p w:rsidR="00394864" w:rsidRPr="008B586E" w:rsidRDefault="00394864" w:rsidP="0016694E">
            <w:pPr>
              <w:jc w:val="center"/>
            </w:pPr>
            <w:r>
              <w:t>27800</w:t>
            </w:r>
          </w:p>
        </w:tc>
        <w:tc>
          <w:tcPr>
            <w:tcW w:w="1560" w:type="dxa"/>
          </w:tcPr>
          <w:p w:rsidR="00394864" w:rsidRPr="008B586E" w:rsidRDefault="00394864" w:rsidP="0016694E">
            <w:pPr>
              <w:jc w:val="center"/>
            </w:pPr>
            <w:r>
              <w:t>28000</w:t>
            </w: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r>
              <w:t>4.5.</w:t>
            </w:r>
          </w:p>
        </w:tc>
        <w:tc>
          <w:tcPr>
            <w:tcW w:w="4536" w:type="dxa"/>
          </w:tcPr>
          <w:p w:rsidR="00394864" w:rsidRPr="008B586E" w:rsidRDefault="00394864" w:rsidP="0016694E">
            <w:r w:rsidRPr="008B586E">
              <w:t>Годовой фонд оплаты труда работников, включая совмещение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</w:pPr>
            <w:r w:rsidRPr="008B586E">
              <w:t>Млн. руб.</w:t>
            </w:r>
          </w:p>
        </w:tc>
        <w:tc>
          <w:tcPr>
            <w:tcW w:w="1559" w:type="dxa"/>
          </w:tcPr>
          <w:p w:rsidR="00394864" w:rsidRPr="008B586E" w:rsidRDefault="00394864" w:rsidP="0016694E">
            <w:pPr>
              <w:jc w:val="center"/>
            </w:pPr>
            <w:r>
              <w:t>534,0</w:t>
            </w:r>
          </w:p>
        </w:tc>
        <w:tc>
          <w:tcPr>
            <w:tcW w:w="1560" w:type="dxa"/>
          </w:tcPr>
          <w:p w:rsidR="00394864" w:rsidRPr="008B586E" w:rsidRDefault="00394864" w:rsidP="0016694E">
            <w:pPr>
              <w:jc w:val="center"/>
            </w:pPr>
            <w:r>
              <w:t>550,0</w:t>
            </w: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r>
              <w:t>4.6.</w:t>
            </w:r>
          </w:p>
        </w:tc>
        <w:tc>
          <w:tcPr>
            <w:tcW w:w="4536" w:type="dxa"/>
          </w:tcPr>
          <w:p w:rsidR="00394864" w:rsidRPr="008B586E" w:rsidRDefault="00394864" w:rsidP="0016694E">
            <w:r w:rsidRPr="008B586E">
              <w:t>Темп роста к предыдущему году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  <w:rPr>
                <w:b/>
              </w:rPr>
            </w:pPr>
            <w:r w:rsidRPr="008B586E">
              <w:rPr>
                <w:b/>
              </w:rPr>
              <w:t>%</w:t>
            </w:r>
          </w:p>
        </w:tc>
        <w:tc>
          <w:tcPr>
            <w:tcW w:w="1559" w:type="dxa"/>
          </w:tcPr>
          <w:p w:rsidR="00394864" w:rsidRPr="008B586E" w:rsidRDefault="00394864" w:rsidP="0016694E">
            <w:pPr>
              <w:jc w:val="center"/>
            </w:pPr>
            <w:r w:rsidRPr="008B586E">
              <w:t>10</w:t>
            </w:r>
            <w:r>
              <w:t>7,0</w:t>
            </w:r>
          </w:p>
        </w:tc>
        <w:tc>
          <w:tcPr>
            <w:tcW w:w="1560" w:type="dxa"/>
          </w:tcPr>
          <w:p w:rsidR="00394864" w:rsidRPr="008B586E" w:rsidRDefault="00394864" w:rsidP="0016694E">
            <w:pPr>
              <w:jc w:val="center"/>
            </w:pPr>
            <w:r>
              <w:t>100,7</w:t>
            </w: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r>
              <w:t>4.7.</w:t>
            </w:r>
          </w:p>
        </w:tc>
        <w:tc>
          <w:tcPr>
            <w:tcW w:w="4536" w:type="dxa"/>
          </w:tcPr>
          <w:p w:rsidR="00394864" w:rsidRPr="008B586E" w:rsidRDefault="00394864" w:rsidP="0016694E">
            <w:r w:rsidRPr="008B586E">
              <w:t>Денежные доходы населения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  <w:rPr>
                <w:b/>
              </w:rPr>
            </w:pPr>
            <w:r w:rsidRPr="008B586E">
              <w:t>Тыс</w:t>
            </w:r>
            <w:proofErr w:type="gramStart"/>
            <w:r w:rsidRPr="008B586E">
              <w:t>.р</w:t>
            </w:r>
            <w:proofErr w:type="gramEnd"/>
            <w:r w:rsidRPr="008B586E">
              <w:t>уб.</w:t>
            </w:r>
            <w:r>
              <w:t>/чел</w:t>
            </w:r>
          </w:p>
        </w:tc>
        <w:tc>
          <w:tcPr>
            <w:tcW w:w="1559" w:type="dxa"/>
          </w:tcPr>
          <w:p w:rsidR="00394864" w:rsidRPr="008B586E" w:rsidRDefault="00394864" w:rsidP="0016694E">
            <w:pPr>
              <w:jc w:val="center"/>
            </w:pPr>
            <w:r>
              <w:t>10100,0</w:t>
            </w:r>
          </w:p>
        </w:tc>
        <w:tc>
          <w:tcPr>
            <w:tcW w:w="1560" w:type="dxa"/>
          </w:tcPr>
          <w:p w:rsidR="00394864" w:rsidRPr="008B586E" w:rsidRDefault="00394864" w:rsidP="0016694E">
            <w:pPr>
              <w:jc w:val="center"/>
            </w:pPr>
            <w:r>
              <w:t>10940</w:t>
            </w: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r>
              <w:t>4.8.</w:t>
            </w:r>
          </w:p>
        </w:tc>
        <w:tc>
          <w:tcPr>
            <w:tcW w:w="4536" w:type="dxa"/>
          </w:tcPr>
          <w:p w:rsidR="00394864" w:rsidRPr="008B586E" w:rsidRDefault="00394864" w:rsidP="0016694E">
            <w:r w:rsidRPr="008B586E">
              <w:t>Темп роста к предыдущему году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  <w:rPr>
                <w:b/>
              </w:rPr>
            </w:pPr>
            <w:r w:rsidRPr="008B586E">
              <w:rPr>
                <w:b/>
              </w:rPr>
              <w:t>%</w:t>
            </w:r>
          </w:p>
        </w:tc>
        <w:tc>
          <w:tcPr>
            <w:tcW w:w="1559" w:type="dxa"/>
          </w:tcPr>
          <w:p w:rsidR="00394864" w:rsidRPr="008B586E" w:rsidRDefault="00394864" w:rsidP="0016694E">
            <w:pPr>
              <w:jc w:val="center"/>
            </w:pPr>
            <w:r w:rsidRPr="008B586E">
              <w:t>106,5</w:t>
            </w:r>
          </w:p>
        </w:tc>
        <w:tc>
          <w:tcPr>
            <w:tcW w:w="1560" w:type="dxa"/>
          </w:tcPr>
          <w:p w:rsidR="00394864" w:rsidRPr="008B586E" w:rsidRDefault="00394864" w:rsidP="0016694E">
            <w:pPr>
              <w:jc w:val="center"/>
            </w:pPr>
            <w:r>
              <w:t>108,3</w:t>
            </w:r>
          </w:p>
        </w:tc>
      </w:tr>
      <w:tr w:rsidR="00394864" w:rsidRPr="008B586E" w:rsidTr="0016694E">
        <w:trPr>
          <w:trHeight w:val="455"/>
        </w:trPr>
        <w:tc>
          <w:tcPr>
            <w:tcW w:w="817" w:type="dxa"/>
          </w:tcPr>
          <w:p w:rsidR="00394864" w:rsidRPr="008B586E" w:rsidRDefault="00394864" w:rsidP="0016694E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536" w:type="dxa"/>
          </w:tcPr>
          <w:p w:rsidR="00394864" w:rsidRPr="008B586E" w:rsidRDefault="00394864" w:rsidP="0016694E">
            <w:pPr>
              <w:rPr>
                <w:b/>
              </w:rPr>
            </w:pPr>
            <w:r w:rsidRPr="008B586E">
              <w:rPr>
                <w:b/>
              </w:rPr>
              <w:t>Бюджет муниципального образования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4864" w:rsidRPr="008B586E" w:rsidRDefault="00394864" w:rsidP="0016694E">
            <w:pPr>
              <w:jc w:val="center"/>
            </w:pPr>
          </w:p>
        </w:tc>
        <w:tc>
          <w:tcPr>
            <w:tcW w:w="1560" w:type="dxa"/>
          </w:tcPr>
          <w:p w:rsidR="00394864" w:rsidRPr="008B586E" w:rsidRDefault="00394864" w:rsidP="0016694E">
            <w:pPr>
              <w:jc w:val="center"/>
            </w:pP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r>
              <w:t>5.1.</w:t>
            </w:r>
          </w:p>
        </w:tc>
        <w:tc>
          <w:tcPr>
            <w:tcW w:w="4536" w:type="dxa"/>
          </w:tcPr>
          <w:p w:rsidR="00394864" w:rsidRPr="008B586E" w:rsidRDefault="00394864" w:rsidP="0016694E">
            <w:r w:rsidRPr="00725BE4">
              <w:rPr>
                <w:highlight w:val="yellow"/>
              </w:rPr>
              <w:t>Доходы, всего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</w:pPr>
            <w:r w:rsidRPr="008B586E">
              <w:t>тыс. руб.</w:t>
            </w:r>
          </w:p>
        </w:tc>
        <w:tc>
          <w:tcPr>
            <w:tcW w:w="1559" w:type="dxa"/>
            <w:vAlign w:val="bottom"/>
          </w:tcPr>
          <w:p w:rsidR="00394864" w:rsidRPr="008B586E" w:rsidRDefault="00394864" w:rsidP="0016694E">
            <w:pPr>
              <w:ind w:left="-7376" w:firstLine="7736"/>
              <w:jc w:val="center"/>
            </w:pPr>
            <w:r>
              <w:t>9816,0</w:t>
            </w:r>
          </w:p>
        </w:tc>
        <w:tc>
          <w:tcPr>
            <w:tcW w:w="1560" w:type="dxa"/>
            <w:vAlign w:val="bottom"/>
          </w:tcPr>
          <w:p w:rsidR="00394864" w:rsidRPr="008B586E" w:rsidRDefault="00394864" w:rsidP="0016694E">
            <w:pPr>
              <w:ind w:left="-7376" w:firstLine="7736"/>
              <w:jc w:val="center"/>
            </w:pPr>
            <w:r>
              <w:t>6423,0</w:t>
            </w: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/>
        </w:tc>
        <w:tc>
          <w:tcPr>
            <w:tcW w:w="4536" w:type="dxa"/>
          </w:tcPr>
          <w:p w:rsidR="00394864" w:rsidRPr="008B586E" w:rsidRDefault="00394864" w:rsidP="0016694E">
            <w:r w:rsidRPr="008B586E">
              <w:t xml:space="preserve">    в том числе: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</w:pPr>
          </w:p>
        </w:tc>
        <w:tc>
          <w:tcPr>
            <w:tcW w:w="1559" w:type="dxa"/>
            <w:vAlign w:val="bottom"/>
          </w:tcPr>
          <w:p w:rsidR="00394864" w:rsidRPr="008B586E" w:rsidRDefault="00394864" w:rsidP="0016694E">
            <w:pPr>
              <w:ind w:left="360"/>
              <w:jc w:val="center"/>
            </w:pPr>
          </w:p>
        </w:tc>
        <w:tc>
          <w:tcPr>
            <w:tcW w:w="1560" w:type="dxa"/>
            <w:vAlign w:val="bottom"/>
          </w:tcPr>
          <w:p w:rsidR="00394864" w:rsidRPr="008B586E" w:rsidRDefault="00394864" w:rsidP="0016694E">
            <w:pPr>
              <w:ind w:left="360"/>
              <w:jc w:val="center"/>
            </w:pPr>
          </w:p>
        </w:tc>
      </w:tr>
      <w:tr w:rsidR="00394864" w:rsidRPr="008B586E" w:rsidTr="0016694E">
        <w:trPr>
          <w:trHeight w:val="461"/>
        </w:trPr>
        <w:tc>
          <w:tcPr>
            <w:tcW w:w="817" w:type="dxa"/>
          </w:tcPr>
          <w:p w:rsidR="00394864" w:rsidRPr="008B586E" w:rsidRDefault="00394864" w:rsidP="0016694E">
            <w:r>
              <w:t>5</w:t>
            </w:r>
            <w:r w:rsidRPr="008B586E">
              <w:t>.1.1.</w:t>
            </w:r>
          </w:p>
        </w:tc>
        <w:tc>
          <w:tcPr>
            <w:tcW w:w="4536" w:type="dxa"/>
          </w:tcPr>
          <w:p w:rsidR="00394864" w:rsidRPr="008B586E" w:rsidRDefault="00394864" w:rsidP="0016694E">
            <w:r w:rsidRPr="008B586E">
              <w:t>Собственные доходы</w:t>
            </w:r>
          </w:p>
        </w:tc>
        <w:tc>
          <w:tcPr>
            <w:tcW w:w="1418" w:type="dxa"/>
          </w:tcPr>
          <w:p w:rsidR="00394864" w:rsidRPr="008B586E" w:rsidRDefault="00394864" w:rsidP="0016694E">
            <w:r w:rsidRPr="008B586E">
              <w:t>тыс. руб.</w:t>
            </w:r>
          </w:p>
        </w:tc>
        <w:tc>
          <w:tcPr>
            <w:tcW w:w="1559" w:type="dxa"/>
            <w:vAlign w:val="bottom"/>
          </w:tcPr>
          <w:p w:rsidR="00394864" w:rsidRPr="008B586E" w:rsidRDefault="00394864" w:rsidP="0016694E">
            <w:pPr>
              <w:jc w:val="center"/>
            </w:pPr>
            <w:r>
              <w:t>5508,0</w:t>
            </w:r>
          </w:p>
        </w:tc>
        <w:tc>
          <w:tcPr>
            <w:tcW w:w="1560" w:type="dxa"/>
            <w:vAlign w:val="bottom"/>
          </w:tcPr>
          <w:p w:rsidR="00394864" w:rsidRPr="008B586E" w:rsidRDefault="00394864" w:rsidP="0016694E">
            <w:pPr>
              <w:jc w:val="center"/>
            </w:pPr>
            <w:r>
              <w:t>5426,0</w:t>
            </w: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/>
        </w:tc>
        <w:tc>
          <w:tcPr>
            <w:tcW w:w="4536" w:type="dxa"/>
          </w:tcPr>
          <w:p w:rsidR="00394864" w:rsidRPr="008B586E" w:rsidRDefault="00394864" w:rsidP="0016694E">
            <w:r w:rsidRPr="008B586E">
              <w:t>в том числе: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</w:pPr>
          </w:p>
        </w:tc>
        <w:tc>
          <w:tcPr>
            <w:tcW w:w="1559" w:type="dxa"/>
            <w:vAlign w:val="bottom"/>
          </w:tcPr>
          <w:p w:rsidR="00394864" w:rsidRPr="008B586E" w:rsidRDefault="00394864" w:rsidP="0016694E">
            <w:pPr>
              <w:ind w:left="360"/>
              <w:jc w:val="center"/>
            </w:pPr>
          </w:p>
        </w:tc>
        <w:tc>
          <w:tcPr>
            <w:tcW w:w="1560" w:type="dxa"/>
            <w:vAlign w:val="bottom"/>
          </w:tcPr>
          <w:p w:rsidR="00394864" w:rsidRPr="008B586E" w:rsidRDefault="00394864" w:rsidP="0016694E">
            <w:pPr>
              <w:ind w:left="360"/>
              <w:jc w:val="center"/>
            </w:pP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/>
        </w:tc>
        <w:tc>
          <w:tcPr>
            <w:tcW w:w="4536" w:type="dxa"/>
          </w:tcPr>
          <w:p w:rsidR="00394864" w:rsidRPr="008B586E" w:rsidRDefault="00394864" w:rsidP="0016694E">
            <w:r w:rsidRPr="008B586E">
              <w:t>налог на доходы физических лиц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</w:pPr>
            <w:r w:rsidRPr="008B586E">
              <w:t>тыс. руб.</w:t>
            </w:r>
          </w:p>
        </w:tc>
        <w:tc>
          <w:tcPr>
            <w:tcW w:w="1559" w:type="dxa"/>
            <w:vAlign w:val="bottom"/>
          </w:tcPr>
          <w:p w:rsidR="00394864" w:rsidRPr="008B586E" w:rsidRDefault="00394864" w:rsidP="0016694E">
            <w:pPr>
              <w:ind w:left="360"/>
            </w:pPr>
            <w:r>
              <w:t>1498,0</w:t>
            </w:r>
          </w:p>
        </w:tc>
        <w:tc>
          <w:tcPr>
            <w:tcW w:w="1560" w:type="dxa"/>
            <w:vAlign w:val="bottom"/>
          </w:tcPr>
          <w:p w:rsidR="00394864" w:rsidRPr="008B586E" w:rsidRDefault="00394864" w:rsidP="0016694E">
            <w:pPr>
              <w:ind w:left="360"/>
            </w:pPr>
            <w:r>
              <w:t>1498,0</w:t>
            </w: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/>
        </w:tc>
        <w:tc>
          <w:tcPr>
            <w:tcW w:w="4536" w:type="dxa"/>
          </w:tcPr>
          <w:p w:rsidR="00394864" w:rsidRPr="008B586E" w:rsidRDefault="00394864" w:rsidP="0016694E">
            <w:r>
              <w:t>налог</w:t>
            </w:r>
            <w:r w:rsidRPr="008B586E">
              <w:t xml:space="preserve"> на имущество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</w:pPr>
            <w:r w:rsidRPr="008B586E">
              <w:t>тыс. руб.</w:t>
            </w:r>
          </w:p>
        </w:tc>
        <w:tc>
          <w:tcPr>
            <w:tcW w:w="1559" w:type="dxa"/>
            <w:vAlign w:val="bottom"/>
          </w:tcPr>
          <w:p w:rsidR="00394864" w:rsidRPr="008B586E" w:rsidRDefault="00394864" w:rsidP="0016694E">
            <w:pPr>
              <w:ind w:left="360"/>
            </w:pPr>
            <w:r>
              <w:t>655,9,0</w:t>
            </w:r>
          </w:p>
        </w:tc>
        <w:tc>
          <w:tcPr>
            <w:tcW w:w="1560" w:type="dxa"/>
            <w:vAlign w:val="bottom"/>
          </w:tcPr>
          <w:p w:rsidR="00394864" w:rsidRPr="008B586E" w:rsidRDefault="00394864" w:rsidP="0016694E">
            <w:pPr>
              <w:ind w:left="360"/>
            </w:pPr>
            <w:r>
              <w:t>660,0</w:t>
            </w: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/>
        </w:tc>
        <w:tc>
          <w:tcPr>
            <w:tcW w:w="4536" w:type="dxa"/>
          </w:tcPr>
          <w:p w:rsidR="00394864" w:rsidRPr="008B586E" w:rsidRDefault="00394864" w:rsidP="0016694E">
            <w:r>
              <w:t>единый сельхоз</w:t>
            </w:r>
            <w:r w:rsidRPr="008B586E">
              <w:t xml:space="preserve">налог 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59" w:type="dxa"/>
            <w:vAlign w:val="bottom"/>
          </w:tcPr>
          <w:p w:rsidR="00394864" w:rsidRPr="008B586E" w:rsidRDefault="00394864" w:rsidP="0016694E">
            <w:pPr>
              <w:ind w:left="360"/>
            </w:pPr>
            <w:r>
              <w:t>47,0</w:t>
            </w:r>
          </w:p>
        </w:tc>
        <w:tc>
          <w:tcPr>
            <w:tcW w:w="1560" w:type="dxa"/>
            <w:vAlign w:val="bottom"/>
          </w:tcPr>
          <w:p w:rsidR="00394864" w:rsidRPr="008B586E" w:rsidRDefault="00394864" w:rsidP="0016694E">
            <w:pPr>
              <w:ind w:left="360"/>
            </w:pPr>
            <w:r>
              <w:t>47,0</w:t>
            </w: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/>
        </w:tc>
        <w:tc>
          <w:tcPr>
            <w:tcW w:w="4536" w:type="dxa"/>
          </w:tcPr>
          <w:p w:rsidR="00394864" w:rsidRPr="008B586E" w:rsidRDefault="00394864" w:rsidP="0016694E">
            <w:r>
              <w:t>акцизы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59" w:type="dxa"/>
            <w:vAlign w:val="bottom"/>
          </w:tcPr>
          <w:p w:rsidR="00394864" w:rsidRPr="008B586E" w:rsidRDefault="00394864" w:rsidP="0016694E">
            <w:pPr>
              <w:ind w:left="360"/>
            </w:pPr>
          </w:p>
        </w:tc>
        <w:tc>
          <w:tcPr>
            <w:tcW w:w="1560" w:type="dxa"/>
            <w:vAlign w:val="bottom"/>
          </w:tcPr>
          <w:p w:rsidR="00394864" w:rsidRPr="008B586E" w:rsidRDefault="00394864" w:rsidP="0016694E">
            <w:pPr>
              <w:ind w:left="360"/>
            </w:pP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/>
        </w:tc>
        <w:tc>
          <w:tcPr>
            <w:tcW w:w="4536" w:type="dxa"/>
          </w:tcPr>
          <w:p w:rsidR="00394864" w:rsidRPr="008B586E" w:rsidRDefault="00394864" w:rsidP="0016694E">
            <w:r w:rsidRPr="008B586E">
              <w:t xml:space="preserve"> земельный налог 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</w:pPr>
            <w:r w:rsidRPr="008B586E">
              <w:t>тыс. руб.</w:t>
            </w:r>
          </w:p>
        </w:tc>
        <w:tc>
          <w:tcPr>
            <w:tcW w:w="1559" w:type="dxa"/>
            <w:vAlign w:val="bottom"/>
          </w:tcPr>
          <w:p w:rsidR="00394864" w:rsidRPr="008B586E" w:rsidRDefault="00394864" w:rsidP="0016694E">
            <w:r>
              <w:t>2500,0</w:t>
            </w:r>
          </w:p>
        </w:tc>
        <w:tc>
          <w:tcPr>
            <w:tcW w:w="1560" w:type="dxa"/>
            <w:vAlign w:val="bottom"/>
          </w:tcPr>
          <w:p w:rsidR="00394864" w:rsidRPr="008B586E" w:rsidRDefault="00394864" w:rsidP="0016694E">
            <w:pPr>
              <w:ind w:left="360"/>
            </w:pPr>
            <w:r>
              <w:t>2741,0</w:t>
            </w: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/>
        </w:tc>
        <w:tc>
          <w:tcPr>
            <w:tcW w:w="4536" w:type="dxa"/>
          </w:tcPr>
          <w:p w:rsidR="00394864" w:rsidRPr="008B586E" w:rsidRDefault="00394864" w:rsidP="0016694E">
            <w:r>
              <w:t>д</w:t>
            </w:r>
            <w:r w:rsidRPr="008B586E">
              <w:t>оходы от использования имущества, находящегося в муниципальной собстве</w:t>
            </w:r>
            <w:r w:rsidRPr="008B586E">
              <w:t>н</w:t>
            </w:r>
            <w:r w:rsidRPr="008B586E">
              <w:t xml:space="preserve">ности </w:t>
            </w:r>
          </w:p>
        </w:tc>
        <w:tc>
          <w:tcPr>
            <w:tcW w:w="1418" w:type="dxa"/>
          </w:tcPr>
          <w:p w:rsidR="00394864" w:rsidRDefault="00394864" w:rsidP="0016694E">
            <w:pPr>
              <w:jc w:val="center"/>
            </w:pPr>
          </w:p>
          <w:p w:rsidR="00394864" w:rsidRDefault="00394864" w:rsidP="0016694E">
            <w:pPr>
              <w:jc w:val="center"/>
            </w:pPr>
          </w:p>
          <w:p w:rsidR="00394864" w:rsidRPr="008B586E" w:rsidRDefault="00394864" w:rsidP="0016694E">
            <w:pPr>
              <w:jc w:val="center"/>
            </w:pPr>
            <w:r w:rsidRPr="008B586E">
              <w:t>тыс. руб.</w:t>
            </w:r>
          </w:p>
        </w:tc>
        <w:tc>
          <w:tcPr>
            <w:tcW w:w="1559" w:type="dxa"/>
            <w:vAlign w:val="bottom"/>
          </w:tcPr>
          <w:p w:rsidR="00394864" w:rsidRPr="008B586E" w:rsidRDefault="00394864" w:rsidP="0016694E">
            <w:pPr>
              <w:ind w:left="360"/>
              <w:jc w:val="center"/>
            </w:pPr>
            <w:r>
              <w:t>508,0</w:t>
            </w:r>
          </w:p>
        </w:tc>
        <w:tc>
          <w:tcPr>
            <w:tcW w:w="1560" w:type="dxa"/>
            <w:vAlign w:val="bottom"/>
          </w:tcPr>
          <w:p w:rsidR="00394864" w:rsidRPr="008B586E" w:rsidRDefault="00394864" w:rsidP="0016694E">
            <w:pPr>
              <w:ind w:left="360"/>
              <w:jc w:val="center"/>
            </w:pPr>
            <w:r>
              <w:t>480,0</w:t>
            </w: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r>
              <w:t>5</w:t>
            </w:r>
            <w:r w:rsidRPr="008B586E">
              <w:t>.1.2.</w:t>
            </w:r>
          </w:p>
        </w:tc>
        <w:tc>
          <w:tcPr>
            <w:tcW w:w="4536" w:type="dxa"/>
          </w:tcPr>
          <w:p w:rsidR="00394864" w:rsidRPr="008B586E" w:rsidRDefault="00394864" w:rsidP="0016694E">
            <w:r w:rsidRPr="008B586E">
              <w:t xml:space="preserve">Безвозмездные поступления 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</w:pPr>
            <w:r w:rsidRPr="008B586E">
              <w:t>тыс. руб.</w:t>
            </w:r>
          </w:p>
        </w:tc>
        <w:tc>
          <w:tcPr>
            <w:tcW w:w="1559" w:type="dxa"/>
            <w:vAlign w:val="bottom"/>
          </w:tcPr>
          <w:p w:rsidR="00394864" w:rsidRPr="008B586E" w:rsidRDefault="00394864" w:rsidP="0016694E">
            <w:pPr>
              <w:ind w:left="360"/>
              <w:jc w:val="center"/>
            </w:pPr>
            <w:r>
              <w:t>4608,0</w:t>
            </w:r>
          </w:p>
        </w:tc>
        <w:tc>
          <w:tcPr>
            <w:tcW w:w="1560" w:type="dxa"/>
            <w:vAlign w:val="bottom"/>
          </w:tcPr>
          <w:p w:rsidR="00394864" w:rsidRPr="008B586E" w:rsidRDefault="00394864" w:rsidP="0016694E">
            <w:pPr>
              <w:ind w:left="360"/>
              <w:jc w:val="center"/>
            </w:pPr>
            <w:r>
              <w:t>997,0</w:t>
            </w: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/>
        </w:tc>
        <w:tc>
          <w:tcPr>
            <w:tcW w:w="4536" w:type="dxa"/>
          </w:tcPr>
          <w:p w:rsidR="00394864" w:rsidRPr="008B586E" w:rsidRDefault="00394864" w:rsidP="0016694E">
            <w:r w:rsidRPr="008B586E">
              <w:t xml:space="preserve"> в том числе: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</w:pPr>
            <w:r w:rsidRPr="008B586E">
              <w:t>тыс. руб.</w:t>
            </w:r>
          </w:p>
        </w:tc>
        <w:tc>
          <w:tcPr>
            <w:tcW w:w="1559" w:type="dxa"/>
            <w:vAlign w:val="bottom"/>
          </w:tcPr>
          <w:p w:rsidR="00394864" w:rsidRPr="008B586E" w:rsidRDefault="00394864" w:rsidP="0016694E">
            <w:pPr>
              <w:ind w:left="360"/>
              <w:jc w:val="center"/>
            </w:pPr>
          </w:p>
        </w:tc>
        <w:tc>
          <w:tcPr>
            <w:tcW w:w="1560" w:type="dxa"/>
            <w:vAlign w:val="bottom"/>
          </w:tcPr>
          <w:p w:rsidR="00394864" w:rsidRPr="008B586E" w:rsidRDefault="00394864" w:rsidP="0016694E">
            <w:pPr>
              <w:ind w:left="360"/>
              <w:jc w:val="center"/>
            </w:pP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/>
        </w:tc>
        <w:tc>
          <w:tcPr>
            <w:tcW w:w="4536" w:type="dxa"/>
          </w:tcPr>
          <w:p w:rsidR="00394864" w:rsidRPr="008B586E" w:rsidRDefault="00394864" w:rsidP="0016694E">
            <w:r w:rsidRPr="008B586E">
              <w:t xml:space="preserve">   дотации от других бюджетов бюдже</w:t>
            </w:r>
            <w:r w:rsidRPr="008B586E">
              <w:t>т</w:t>
            </w:r>
            <w:r w:rsidRPr="008B586E">
              <w:t>ной системы РФ</w:t>
            </w:r>
          </w:p>
        </w:tc>
        <w:tc>
          <w:tcPr>
            <w:tcW w:w="1418" w:type="dxa"/>
          </w:tcPr>
          <w:p w:rsidR="00394864" w:rsidRDefault="00394864" w:rsidP="0016694E">
            <w:pPr>
              <w:jc w:val="center"/>
            </w:pPr>
          </w:p>
          <w:p w:rsidR="00394864" w:rsidRPr="008B586E" w:rsidRDefault="00394864" w:rsidP="0016694E">
            <w:pPr>
              <w:jc w:val="center"/>
            </w:pPr>
            <w:r w:rsidRPr="008B586E">
              <w:t>тыс. руб.</w:t>
            </w:r>
          </w:p>
        </w:tc>
        <w:tc>
          <w:tcPr>
            <w:tcW w:w="1559" w:type="dxa"/>
            <w:vAlign w:val="bottom"/>
          </w:tcPr>
          <w:p w:rsidR="00394864" w:rsidRPr="008B586E" w:rsidRDefault="00394864" w:rsidP="0016694E">
            <w:pPr>
              <w:ind w:left="360"/>
              <w:jc w:val="center"/>
            </w:pPr>
            <w:r>
              <w:t>3697,0</w:t>
            </w:r>
          </w:p>
        </w:tc>
        <w:tc>
          <w:tcPr>
            <w:tcW w:w="1560" w:type="dxa"/>
            <w:vAlign w:val="bottom"/>
          </w:tcPr>
          <w:p w:rsidR="00394864" w:rsidRPr="008B586E" w:rsidRDefault="00394864" w:rsidP="0016694E">
            <w:pPr>
              <w:ind w:left="360"/>
              <w:jc w:val="center"/>
            </w:pP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/>
        </w:tc>
        <w:tc>
          <w:tcPr>
            <w:tcW w:w="4536" w:type="dxa"/>
          </w:tcPr>
          <w:p w:rsidR="00394864" w:rsidRPr="008B586E" w:rsidRDefault="00394864" w:rsidP="0016694E">
            <w:r w:rsidRPr="008B586E">
              <w:t xml:space="preserve">   с</w:t>
            </w:r>
            <w:r>
              <w:t>убвенции</w:t>
            </w:r>
            <w:r w:rsidRPr="008B586E">
              <w:t xml:space="preserve"> от других бюджетов бю</w:t>
            </w:r>
            <w:r w:rsidRPr="008B586E">
              <w:t>д</w:t>
            </w:r>
            <w:r w:rsidRPr="008B586E">
              <w:t>жетной системы РФ</w:t>
            </w:r>
          </w:p>
        </w:tc>
        <w:tc>
          <w:tcPr>
            <w:tcW w:w="1418" w:type="dxa"/>
          </w:tcPr>
          <w:p w:rsidR="00394864" w:rsidRDefault="00394864" w:rsidP="0016694E">
            <w:pPr>
              <w:jc w:val="center"/>
            </w:pPr>
          </w:p>
          <w:p w:rsidR="00394864" w:rsidRPr="008B586E" w:rsidRDefault="00394864" w:rsidP="0016694E">
            <w:pPr>
              <w:jc w:val="center"/>
            </w:pPr>
            <w:r w:rsidRPr="008B586E">
              <w:t>тыс. руб.</w:t>
            </w:r>
          </w:p>
        </w:tc>
        <w:tc>
          <w:tcPr>
            <w:tcW w:w="1559" w:type="dxa"/>
            <w:vAlign w:val="bottom"/>
          </w:tcPr>
          <w:p w:rsidR="00394864" w:rsidRPr="008B586E" w:rsidRDefault="00394864" w:rsidP="0016694E">
            <w:pPr>
              <w:ind w:left="360"/>
            </w:pPr>
            <w:r>
              <w:t>911,0</w:t>
            </w:r>
          </w:p>
        </w:tc>
        <w:tc>
          <w:tcPr>
            <w:tcW w:w="1560" w:type="dxa"/>
            <w:vAlign w:val="bottom"/>
          </w:tcPr>
          <w:p w:rsidR="00394864" w:rsidRPr="008B586E" w:rsidRDefault="00394864" w:rsidP="0016694E">
            <w:pPr>
              <w:ind w:left="360"/>
              <w:jc w:val="center"/>
            </w:pPr>
            <w:r>
              <w:t>997,0</w:t>
            </w: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/>
        </w:tc>
        <w:tc>
          <w:tcPr>
            <w:tcW w:w="4536" w:type="dxa"/>
          </w:tcPr>
          <w:p w:rsidR="00394864" w:rsidRPr="008B586E" w:rsidRDefault="00394864" w:rsidP="0016694E">
            <w:r w:rsidRPr="008B586E">
              <w:t xml:space="preserve">   прочие безвозмездные перечисления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</w:pPr>
            <w:r w:rsidRPr="008B586E">
              <w:t>тыс. руб.</w:t>
            </w:r>
          </w:p>
        </w:tc>
        <w:tc>
          <w:tcPr>
            <w:tcW w:w="1559" w:type="dxa"/>
            <w:vAlign w:val="bottom"/>
          </w:tcPr>
          <w:p w:rsidR="00394864" w:rsidRPr="008B586E" w:rsidRDefault="00394864" w:rsidP="0016694E">
            <w:pPr>
              <w:ind w:left="360"/>
              <w:jc w:val="center"/>
            </w:pPr>
          </w:p>
        </w:tc>
        <w:tc>
          <w:tcPr>
            <w:tcW w:w="1560" w:type="dxa"/>
            <w:vAlign w:val="bottom"/>
          </w:tcPr>
          <w:p w:rsidR="00394864" w:rsidRPr="008B586E" w:rsidRDefault="00394864" w:rsidP="0016694E">
            <w:pPr>
              <w:ind w:left="360"/>
              <w:jc w:val="center"/>
            </w:pP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r>
              <w:t>5</w:t>
            </w:r>
            <w:r w:rsidRPr="008B586E">
              <w:t>.2.</w:t>
            </w:r>
          </w:p>
        </w:tc>
        <w:tc>
          <w:tcPr>
            <w:tcW w:w="4536" w:type="dxa"/>
          </w:tcPr>
          <w:p w:rsidR="00394864" w:rsidRPr="00725BE4" w:rsidRDefault="00394864" w:rsidP="0016694E">
            <w:pPr>
              <w:rPr>
                <w:highlight w:val="yellow"/>
              </w:rPr>
            </w:pPr>
            <w:r w:rsidRPr="00725BE4">
              <w:rPr>
                <w:highlight w:val="yellow"/>
              </w:rPr>
              <w:t>Расходы, всего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</w:pPr>
            <w:r w:rsidRPr="008B586E">
              <w:t xml:space="preserve">тыс. </w:t>
            </w:r>
            <w:proofErr w:type="spellStart"/>
            <w:r w:rsidRPr="008B586E">
              <w:t>руб</w:t>
            </w:r>
            <w:proofErr w:type="spellEnd"/>
          </w:p>
        </w:tc>
        <w:tc>
          <w:tcPr>
            <w:tcW w:w="1559" w:type="dxa"/>
            <w:vAlign w:val="bottom"/>
          </w:tcPr>
          <w:p w:rsidR="00394864" w:rsidRPr="008B586E" w:rsidRDefault="00394864" w:rsidP="0016694E">
            <w:pPr>
              <w:ind w:left="360"/>
              <w:jc w:val="center"/>
            </w:pPr>
            <w:r>
              <w:t>9816,0</w:t>
            </w:r>
          </w:p>
        </w:tc>
        <w:tc>
          <w:tcPr>
            <w:tcW w:w="1560" w:type="dxa"/>
            <w:vAlign w:val="bottom"/>
          </w:tcPr>
          <w:p w:rsidR="00394864" w:rsidRPr="008B586E" w:rsidRDefault="00394864" w:rsidP="0016694E">
            <w:pPr>
              <w:ind w:left="360"/>
            </w:pPr>
            <w:r>
              <w:t>6423,0</w:t>
            </w: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/>
        </w:tc>
        <w:tc>
          <w:tcPr>
            <w:tcW w:w="4536" w:type="dxa"/>
          </w:tcPr>
          <w:p w:rsidR="00394864" w:rsidRPr="008B586E" w:rsidRDefault="00394864" w:rsidP="0016694E">
            <w:r w:rsidRPr="008B586E">
              <w:t>в том числе: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</w:pPr>
            <w:r w:rsidRPr="008B586E">
              <w:t xml:space="preserve">тыс. </w:t>
            </w:r>
            <w:proofErr w:type="spellStart"/>
            <w:r w:rsidRPr="008B586E">
              <w:t>руб</w:t>
            </w:r>
            <w:proofErr w:type="spellEnd"/>
          </w:p>
        </w:tc>
        <w:tc>
          <w:tcPr>
            <w:tcW w:w="1559" w:type="dxa"/>
            <w:vAlign w:val="bottom"/>
          </w:tcPr>
          <w:p w:rsidR="00394864" w:rsidRPr="008B586E" w:rsidRDefault="00394864" w:rsidP="0016694E">
            <w:pPr>
              <w:ind w:left="360"/>
              <w:jc w:val="center"/>
            </w:pPr>
          </w:p>
        </w:tc>
        <w:tc>
          <w:tcPr>
            <w:tcW w:w="1560" w:type="dxa"/>
            <w:vAlign w:val="bottom"/>
          </w:tcPr>
          <w:p w:rsidR="00394864" w:rsidRPr="008B586E" w:rsidRDefault="00394864" w:rsidP="0016694E">
            <w:pPr>
              <w:ind w:left="360"/>
              <w:jc w:val="center"/>
            </w:pP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r>
              <w:t>5</w:t>
            </w:r>
            <w:r w:rsidRPr="008B586E">
              <w:t>.2.1.</w:t>
            </w:r>
          </w:p>
        </w:tc>
        <w:tc>
          <w:tcPr>
            <w:tcW w:w="4536" w:type="dxa"/>
          </w:tcPr>
          <w:p w:rsidR="00394864" w:rsidRPr="008B586E" w:rsidRDefault="00394864" w:rsidP="0016694E">
            <w:r w:rsidRPr="008B586E">
              <w:t>Общегосударственные вопросы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</w:pPr>
            <w:r w:rsidRPr="008B586E">
              <w:t xml:space="preserve">тыс. </w:t>
            </w:r>
            <w:proofErr w:type="spellStart"/>
            <w:r w:rsidRPr="008B586E">
              <w:t>руб</w:t>
            </w:r>
            <w:proofErr w:type="spellEnd"/>
          </w:p>
        </w:tc>
        <w:tc>
          <w:tcPr>
            <w:tcW w:w="1559" w:type="dxa"/>
            <w:vAlign w:val="bottom"/>
          </w:tcPr>
          <w:p w:rsidR="00394864" w:rsidRPr="008B586E" w:rsidRDefault="00394864" w:rsidP="0016694E">
            <w:pPr>
              <w:ind w:left="360"/>
              <w:jc w:val="center"/>
            </w:pPr>
            <w:r>
              <w:t>3633,0</w:t>
            </w:r>
          </w:p>
        </w:tc>
        <w:tc>
          <w:tcPr>
            <w:tcW w:w="1560" w:type="dxa"/>
            <w:vAlign w:val="bottom"/>
          </w:tcPr>
          <w:p w:rsidR="00394864" w:rsidRPr="008B586E" w:rsidRDefault="00394864" w:rsidP="0016694E">
            <w:pPr>
              <w:ind w:left="360"/>
              <w:jc w:val="center"/>
            </w:pPr>
            <w:r>
              <w:t>2695,0</w:t>
            </w: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r>
              <w:t>5</w:t>
            </w:r>
            <w:r w:rsidRPr="008B586E">
              <w:t>.2.2</w:t>
            </w:r>
            <w:r>
              <w:t>.</w:t>
            </w:r>
          </w:p>
        </w:tc>
        <w:tc>
          <w:tcPr>
            <w:tcW w:w="4536" w:type="dxa"/>
          </w:tcPr>
          <w:p w:rsidR="00394864" w:rsidRPr="008B586E" w:rsidRDefault="00394864" w:rsidP="0016694E">
            <w:r w:rsidRPr="008B586E">
              <w:t>Национальная безопасность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</w:pPr>
            <w:r w:rsidRPr="008B586E">
              <w:t xml:space="preserve">тыс. </w:t>
            </w:r>
            <w:proofErr w:type="spellStart"/>
            <w:r w:rsidRPr="008B586E">
              <w:t>руб</w:t>
            </w:r>
            <w:proofErr w:type="spellEnd"/>
          </w:p>
        </w:tc>
        <w:tc>
          <w:tcPr>
            <w:tcW w:w="1559" w:type="dxa"/>
            <w:vAlign w:val="bottom"/>
          </w:tcPr>
          <w:p w:rsidR="00394864" w:rsidRPr="008B586E" w:rsidRDefault="00394864" w:rsidP="0016694E">
            <w:pPr>
              <w:ind w:left="360"/>
              <w:jc w:val="center"/>
            </w:pPr>
            <w:r>
              <w:t>290,0</w:t>
            </w:r>
          </w:p>
        </w:tc>
        <w:tc>
          <w:tcPr>
            <w:tcW w:w="1560" w:type="dxa"/>
            <w:vAlign w:val="bottom"/>
          </w:tcPr>
          <w:p w:rsidR="00394864" w:rsidRPr="008B586E" w:rsidRDefault="00394864" w:rsidP="0016694E">
            <w:pPr>
              <w:ind w:left="360"/>
              <w:jc w:val="center"/>
            </w:pPr>
            <w:r>
              <w:t>260,0</w:t>
            </w: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r>
              <w:t>5</w:t>
            </w:r>
            <w:r w:rsidRPr="008B586E">
              <w:t>.2.</w:t>
            </w:r>
            <w:r>
              <w:t>3.</w:t>
            </w:r>
          </w:p>
        </w:tc>
        <w:tc>
          <w:tcPr>
            <w:tcW w:w="4536" w:type="dxa"/>
          </w:tcPr>
          <w:p w:rsidR="00394864" w:rsidRPr="008B586E" w:rsidRDefault="00394864" w:rsidP="0016694E">
            <w:r w:rsidRPr="008B586E">
              <w:t>Национальная экономика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</w:pPr>
            <w:r w:rsidRPr="008B586E">
              <w:t xml:space="preserve">тыс. </w:t>
            </w:r>
            <w:proofErr w:type="spellStart"/>
            <w:r w:rsidRPr="008B586E">
              <w:t>руб</w:t>
            </w:r>
            <w:proofErr w:type="spellEnd"/>
          </w:p>
        </w:tc>
        <w:tc>
          <w:tcPr>
            <w:tcW w:w="1559" w:type="dxa"/>
            <w:vAlign w:val="bottom"/>
          </w:tcPr>
          <w:p w:rsidR="00394864" w:rsidRPr="008B586E" w:rsidRDefault="00394864" w:rsidP="0016694E">
            <w:pPr>
              <w:ind w:left="360"/>
              <w:jc w:val="center"/>
            </w:pPr>
            <w:r>
              <w:t>123,0</w:t>
            </w:r>
          </w:p>
        </w:tc>
        <w:tc>
          <w:tcPr>
            <w:tcW w:w="1560" w:type="dxa"/>
            <w:vAlign w:val="bottom"/>
          </w:tcPr>
          <w:p w:rsidR="00394864" w:rsidRPr="008B586E" w:rsidRDefault="00394864" w:rsidP="0016694E">
            <w:pPr>
              <w:ind w:left="360"/>
              <w:jc w:val="center"/>
            </w:pPr>
            <w:r>
              <w:t>50,0</w:t>
            </w: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r>
              <w:t>5.2.4.</w:t>
            </w:r>
          </w:p>
        </w:tc>
        <w:tc>
          <w:tcPr>
            <w:tcW w:w="4536" w:type="dxa"/>
          </w:tcPr>
          <w:p w:rsidR="00394864" w:rsidRPr="008B586E" w:rsidRDefault="00394864" w:rsidP="0016694E">
            <w:r w:rsidRPr="008B586E">
              <w:t>Жилищно-коммунальное хозяйство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</w:pPr>
            <w:r w:rsidRPr="008B586E">
              <w:t xml:space="preserve">тыс. </w:t>
            </w:r>
            <w:proofErr w:type="spellStart"/>
            <w:r w:rsidRPr="008B586E">
              <w:t>руб</w:t>
            </w:r>
            <w:proofErr w:type="spellEnd"/>
          </w:p>
        </w:tc>
        <w:tc>
          <w:tcPr>
            <w:tcW w:w="1559" w:type="dxa"/>
            <w:vAlign w:val="bottom"/>
          </w:tcPr>
          <w:p w:rsidR="00394864" w:rsidRPr="008B586E" w:rsidRDefault="00394864" w:rsidP="0016694E">
            <w:pPr>
              <w:ind w:left="360"/>
            </w:pPr>
            <w:r>
              <w:t xml:space="preserve">   2011,0</w:t>
            </w:r>
          </w:p>
        </w:tc>
        <w:tc>
          <w:tcPr>
            <w:tcW w:w="1560" w:type="dxa"/>
            <w:vAlign w:val="bottom"/>
          </w:tcPr>
          <w:p w:rsidR="00394864" w:rsidRPr="008B586E" w:rsidRDefault="00394864" w:rsidP="0016694E">
            <w:pPr>
              <w:ind w:left="360"/>
              <w:jc w:val="center"/>
            </w:pPr>
            <w:r>
              <w:t>1200,0</w:t>
            </w: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r>
              <w:t>5.2.5.</w:t>
            </w:r>
          </w:p>
        </w:tc>
        <w:tc>
          <w:tcPr>
            <w:tcW w:w="4536" w:type="dxa"/>
          </w:tcPr>
          <w:p w:rsidR="00394864" w:rsidRPr="008B586E" w:rsidRDefault="00394864" w:rsidP="0016694E">
            <w:r w:rsidRPr="008B586E">
              <w:t>Финансовая помощь другим бюджетам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</w:pPr>
            <w:proofErr w:type="spellStart"/>
            <w:r w:rsidRPr="008B586E">
              <w:t>тыс</w:t>
            </w:r>
            <w:proofErr w:type="gramStart"/>
            <w:r w:rsidRPr="008B586E">
              <w:t>.р</w:t>
            </w:r>
            <w:proofErr w:type="gramEnd"/>
            <w:r w:rsidRPr="008B586E">
              <w:t>уб</w:t>
            </w:r>
            <w:proofErr w:type="spellEnd"/>
          </w:p>
        </w:tc>
        <w:tc>
          <w:tcPr>
            <w:tcW w:w="1559" w:type="dxa"/>
            <w:vAlign w:val="bottom"/>
          </w:tcPr>
          <w:p w:rsidR="00394864" w:rsidRPr="008B586E" w:rsidRDefault="00394864" w:rsidP="0016694E">
            <w:pPr>
              <w:ind w:left="360"/>
              <w:jc w:val="center"/>
            </w:pPr>
            <w:r>
              <w:t>280,0</w:t>
            </w:r>
          </w:p>
        </w:tc>
        <w:tc>
          <w:tcPr>
            <w:tcW w:w="1560" w:type="dxa"/>
            <w:vAlign w:val="bottom"/>
          </w:tcPr>
          <w:p w:rsidR="00394864" w:rsidRPr="008B586E" w:rsidRDefault="00394864" w:rsidP="0016694E">
            <w:pPr>
              <w:ind w:left="360"/>
              <w:jc w:val="center"/>
            </w:pPr>
            <w:r>
              <w:t>300,0</w:t>
            </w:r>
          </w:p>
        </w:tc>
      </w:tr>
      <w:tr w:rsidR="00394864" w:rsidRPr="008B586E" w:rsidTr="0016694E">
        <w:trPr>
          <w:trHeight w:val="405"/>
        </w:trPr>
        <w:tc>
          <w:tcPr>
            <w:tcW w:w="817" w:type="dxa"/>
          </w:tcPr>
          <w:p w:rsidR="00394864" w:rsidRPr="008B586E" w:rsidRDefault="00394864" w:rsidP="0016694E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536" w:type="dxa"/>
          </w:tcPr>
          <w:p w:rsidR="00394864" w:rsidRPr="008B586E" w:rsidRDefault="00394864" w:rsidP="0016694E">
            <w:pPr>
              <w:rPr>
                <w:b/>
              </w:rPr>
            </w:pPr>
            <w:r w:rsidRPr="008B586E">
              <w:rPr>
                <w:b/>
              </w:rPr>
              <w:t>Развитие малого предпринимательства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4864" w:rsidRPr="008B586E" w:rsidRDefault="00394864" w:rsidP="0016694E">
            <w:pPr>
              <w:jc w:val="center"/>
            </w:pPr>
          </w:p>
        </w:tc>
        <w:tc>
          <w:tcPr>
            <w:tcW w:w="1560" w:type="dxa"/>
          </w:tcPr>
          <w:p w:rsidR="00394864" w:rsidRPr="008B586E" w:rsidRDefault="00394864" w:rsidP="0016694E">
            <w:pPr>
              <w:jc w:val="center"/>
            </w:pP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r>
              <w:t>6</w:t>
            </w:r>
            <w:r w:rsidRPr="008B586E">
              <w:t>.1.</w:t>
            </w:r>
          </w:p>
        </w:tc>
        <w:tc>
          <w:tcPr>
            <w:tcW w:w="4536" w:type="dxa"/>
          </w:tcPr>
          <w:p w:rsidR="00394864" w:rsidRPr="008B586E" w:rsidRDefault="00394864" w:rsidP="0016694E">
            <w:r w:rsidRPr="008B586E">
              <w:t>Количество малых предприятий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</w:pPr>
            <w:r w:rsidRPr="008B586E">
              <w:t>Ед.</w:t>
            </w:r>
          </w:p>
        </w:tc>
        <w:tc>
          <w:tcPr>
            <w:tcW w:w="1559" w:type="dxa"/>
          </w:tcPr>
          <w:p w:rsidR="00394864" w:rsidRPr="008B586E" w:rsidRDefault="00394864" w:rsidP="0016694E">
            <w:pPr>
              <w:jc w:val="center"/>
            </w:pPr>
            <w:r>
              <w:t>160</w:t>
            </w:r>
          </w:p>
        </w:tc>
        <w:tc>
          <w:tcPr>
            <w:tcW w:w="1560" w:type="dxa"/>
          </w:tcPr>
          <w:p w:rsidR="00394864" w:rsidRPr="008B586E" w:rsidRDefault="00394864" w:rsidP="0016694E">
            <w:pPr>
              <w:jc w:val="center"/>
            </w:pPr>
            <w:r>
              <w:t>165</w:t>
            </w: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r>
              <w:t>6</w:t>
            </w:r>
            <w:r w:rsidRPr="008B586E">
              <w:t>.2.</w:t>
            </w:r>
          </w:p>
        </w:tc>
        <w:tc>
          <w:tcPr>
            <w:tcW w:w="4536" w:type="dxa"/>
          </w:tcPr>
          <w:p w:rsidR="00394864" w:rsidRPr="008B586E" w:rsidRDefault="00394864" w:rsidP="0016694E">
            <w:r w:rsidRPr="008B586E">
              <w:t>Численность занятых на малых предпр</w:t>
            </w:r>
            <w:r w:rsidRPr="008B586E">
              <w:t>и</w:t>
            </w:r>
            <w:r w:rsidRPr="008B586E">
              <w:t>ятиях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  <w:rPr>
                <w:b/>
              </w:rPr>
            </w:pPr>
            <w:r w:rsidRPr="008B586E">
              <w:t>Чел.</w:t>
            </w:r>
          </w:p>
        </w:tc>
        <w:tc>
          <w:tcPr>
            <w:tcW w:w="1559" w:type="dxa"/>
          </w:tcPr>
          <w:p w:rsidR="00394864" w:rsidRPr="008B586E" w:rsidRDefault="00394864" w:rsidP="0016694E">
            <w:pPr>
              <w:jc w:val="center"/>
            </w:pPr>
            <w:r w:rsidRPr="008B586E">
              <w:t>410</w:t>
            </w:r>
          </w:p>
        </w:tc>
        <w:tc>
          <w:tcPr>
            <w:tcW w:w="1560" w:type="dxa"/>
          </w:tcPr>
          <w:p w:rsidR="00394864" w:rsidRPr="008B586E" w:rsidRDefault="00394864" w:rsidP="0016694E">
            <w:pPr>
              <w:jc w:val="center"/>
            </w:pPr>
            <w:r>
              <w:t>420</w:t>
            </w: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/>
        </w:tc>
        <w:tc>
          <w:tcPr>
            <w:tcW w:w="4536" w:type="dxa"/>
          </w:tcPr>
          <w:p w:rsidR="00394864" w:rsidRPr="008B586E" w:rsidRDefault="00394864" w:rsidP="0016694E"/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4864" w:rsidRPr="008B586E" w:rsidRDefault="00394864" w:rsidP="0016694E">
            <w:pPr>
              <w:jc w:val="center"/>
            </w:pPr>
          </w:p>
        </w:tc>
        <w:tc>
          <w:tcPr>
            <w:tcW w:w="1560" w:type="dxa"/>
          </w:tcPr>
          <w:p w:rsidR="00394864" w:rsidRPr="008B586E" w:rsidRDefault="00394864" w:rsidP="0016694E">
            <w:pPr>
              <w:jc w:val="center"/>
            </w:pP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536" w:type="dxa"/>
          </w:tcPr>
          <w:p w:rsidR="00394864" w:rsidRPr="008B586E" w:rsidRDefault="00394864" w:rsidP="0016694E">
            <w:pPr>
              <w:rPr>
                <w:b/>
              </w:rPr>
            </w:pPr>
            <w:r w:rsidRPr="008B586E">
              <w:rPr>
                <w:b/>
              </w:rPr>
              <w:t>Социальная сфера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4864" w:rsidRPr="008B586E" w:rsidRDefault="00394864" w:rsidP="0016694E">
            <w:pPr>
              <w:jc w:val="center"/>
            </w:pPr>
          </w:p>
        </w:tc>
        <w:tc>
          <w:tcPr>
            <w:tcW w:w="1560" w:type="dxa"/>
          </w:tcPr>
          <w:p w:rsidR="00394864" w:rsidRPr="008B586E" w:rsidRDefault="00394864" w:rsidP="0016694E">
            <w:pPr>
              <w:jc w:val="center"/>
            </w:pP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r>
              <w:t>7</w:t>
            </w:r>
            <w:r w:rsidRPr="008B586E">
              <w:t>.1.</w:t>
            </w:r>
          </w:p>
        </w:tc>
        <w:tc>
          <w:tcPr>
            <w:tcW w:w="4536" w:type="dxa"/>
          </w:tcPr>
          <w:p w:rsidR="00394864" w:rsidRPr="008B586E" w:rsidRDefault="00394864" w:rsidP="0016694E">
            <w:r w:rsidRPr="008B586E">
              <w:t>Число летних оздоровительных лагерей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</w:pPr>
            <w:r w:rsidRPr="008B586E">
              <w:t>Ед.</w:t>
            </w:r>
          </w:p>
        </w:tc>
        <w:tc>
          <w:tcPr>
            <w:tcW w:w="1559" w:type="dxa"/>
          </w:tcPr>
          <w:p w:rsidR="00394864" w:rsidRPr="008B586E" w:rsidRDefault="00394864" w:rsidP="0016694E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394864" w:rsidRPr="008B586E" w:rsidRDefault="00394864" w:rsidP="0016694E">
            <w:pPr>
              <w:jc w:val="center"/>
            </w:pPr>
            <w:r>
              <w:t>2</w:t>
            </w: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r>
              <w:t>7</w:t>
            </w:r>
            <w:r w:rsidRPr="008B586E">
              <w:t>.2.</w:t>
            </w:r>
          </w:p>
        </w:tc>
        <w:tc>
          <w:tcPr>
            <w:tcW w:w="4536" w:type="dxa"/>
          </w:tcPr>
          <w:p w:rsidR="00394864" w:rsidRPr="008B586E" w:rsidRDefault="00394864" w:rsidP="0016694E">
            <w:r w:rsidRPr="008B586E">
              <w:t>Численность детей, отдохнувших в них за лето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</w:pPr>
            <w:r w:rsidRPr="008B586E">
              <w:t>Чел.</w:t>
            </w:r>
          </w:p>
        </w:tc>
        <w:tc>
          <w:tcPr>
            <w:tcW w:w="1559" w:type="dxa"/>
          </w:tcPr>
          <w:p w:rsidR="00394864" w:rsidRPr="008B586E" w:rsidRDefault="00394864" w:rsidP="0016694E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394864" w:rsidRPr="008B586E" w:rsidRDefault="00394864" w:rsidP="0016694E">
            <w:pPr>
              <w:jc w:val="center"/>
            </w:pPr>
            <w:r>
              <w:t>120</w:t>
            </w: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r>
              <w:t>7</w:t>
            </w:r>
            <w:r w:rsidRPr="008B586E">
              <w:t>.3.</w:t>
            </w:r>
          </w:p>
        </w:tc>
        <w:tc>
          <w:tcPr>
            <w:tcW w:w="4536" w:type="dxa"/>
          </w:tcPr>
          <w:p w:rsidR="00394864" w:rsidRPr="008B586E" w:rsidRDefault="00394864" w:rsidP="0016694E">
            <w:r w:rsidRPr="008B586E">
              <w:t>Число спортивных сооружений</w:t>
            </w:r>
            <w:r>
              <w:t>,</w:t>
            </w:r>
            <w:r w:rsidRPr="008B586E">
              <w:t xml:space="preserve"> спорти</w:t>
            </w:r>
            <w:r w:rsidRPr="008B586E">
              <w:t>в</w:t>
            </w:r>
            <w:r w:rsidRPr="008B586E">
              <w:t>ных школ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</w:pPr>
            <w:r w:rsidRPr="008B586E">
              <w:t>ед.</w:t>
            </w:r>
          </w:p>
        </w:tc>
        <w:tc>
          <w:tcPr>
            <w:tcW w:w="1559" w:type="dxa"/>
          </w:tcPr>
          <w:p w:rsidR="00394864" w:rsidRPr="008B586E" w:rsidRDefault="00394864" w:rsidP="0016694E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394864" w:rsidRPr="008B586E" w:rsidRDefault="00394864" w:rsidP="0016694E">
            <w:pPr>
              <w:jc w:val="center"/>
            </w:pPr>
            <w:r>
              <w:t>8</w:t>
            </w: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536" w:type="dxa"/>
          </w:tcPr>
          <w:p w:rsidR="00394864" w:rsidRPr="008B586E" w:rsidRDefault="00394864" w:rsidP="0016694E">
            <w:pPr>
              <w:rPr>
                <w:b/>
              </w:rPr>
            </w:pPr>
            <w:r w:rsidRPr="008B586E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</w:pPr>
          </w:p>
        </w:tc>
        <w:tc>
          <w:tcPr>
            <w:tcW w:w="1559" w:type="dxa"/>
          </w:tcPr>
          <w:p w:rsidR="00394864" w:rsidRPr="008B586E" w:rsidRDefault="00394864" w:rsidP="0016694E">
            <w:pPr>
              <w:jc w:val="center"/>
            </w:pPr>
          </w:p>
        </w:tc>
        <w:tc>
          <w:tcPr>
            <w:tcW w:w="1560" w:type="dxa"/>
          </w:tcPr>
          <w:p w:rsidR="00394864" w:rsidRPr="008B586E" w:rsidRDefault="00394864" w:rsidP="0016694E">
            <w:pPr>
              <w:jc w:val="center"/>
            </w:pP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r>
              <w:t>8</w:t>
            </w:r>
            <w:r w:rsidRPr="008B586E">
              <w:t>.1.</w:t>
            </w:r>
          </w:p>
        </w:tc>
        <w:tc>
          <w:tcPr>
            <w:tcW w:w="4536" w:type="dxa"/>
          </w:tcPr>
          <w:p w:rsidR="00394864" w:rsidRPr="008B586E" w:rsidRDefault="00394864" w:rsidP="0016694E">
            <w:r w:rsidRPr="008B586E">
              <w:t>Жилищный фонд на конец года всего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</w:pPr>
            <w:r>
              <w:t>Тыс.к</w:t>
            </w:r>
            <w:r w:rsidRPr="008B586E">
              <w:t>в.м.</w:t>
            </w:r>
          </w:p>
        </w:tc>
        <w:tc>
          <w:tcPr>
            <w:tcW w:w="1559" w:type="dxa"/>
          </w:tcPr>
          <w:p w:rsidR="00394864" w:rsidRPr="008B586E" w:rsidRDefault="00394864" w:rsidP="0016694E">
            <w:pPr>
              <w:jc w:val="center"/>
            </w:pPr>
            <w:r>
              <w:t>112,5</w:t>
            </w:r>
          </w:p>
        </w:tc>
        <w:tc>
          <w:tcPr>
            <w:tcW w:w="1560" w:type="dxa"/>
          </w:tcPr>
          <w:p w:rsidR="00394864" w:rsidRPr="008B586E" w:rsidRDefault="00394864" w:rsidP="0016694E">
            <w:pPr>
              <w:jc w:val="center"/>
            </w:pPr>
            <w:r>
              <w:t>113,0</w:t>
            </w: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r>
              <w:t>8</w:t>
            </w:r>
            <w:r w:rsidRPr="008B586E">
              <w:t>.2.</w:t>
            </w:r>
          </w:p>
        </w:tc>
        <w:tc>
          <w:tcPr>
            <w:tcW w:w="4536" w:type="dxa"/>
          </w:tcPr>
          <w:p w:rsidR="00394864" w:rsidRPr="008B586E" w:rsidRDefault="00394864" w:rsidP="0016694E">
            <w:r w:rsidRPr="008B586E">
              <w:t>Средняя обеспеченность населения жильем, в том числе благоустроенным и частично благоустроенным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</w:pPr>
            <w:r w:rsidRPr="008B586E">
              <w:t>Кв.м.</w:t>
            </w:r>
          </w:p>
          <w:p w:rsidR="00394864" w:rsidRPr="008B586E" w:rsidRDefault="00394864" w:rsidP="0016694E">
            <w:pPr>
              <w:jc w:val="center"/>
            </w:pPr>
          </w:p>
          <w:p w:rsidR="00394864" w:rsidRPr="008B586E" w:rsidRDefault="00394864" w:rsidP="0016694E">
            <w:pPr>
              <w:jc w:val="center"/>
            </w:pPr>
          </w:p>
        </w:tc>
        <w:tc>
          <w:tcPr>
            <w:tcW w:w="1559" w:type="dxa"/>
          </w:tcPr>
          <w:p w:rsidR="00394864" w:rsidRPr="008B586E" w:rsidRDefault="00394864" w:rsidP="0016694E">
            <w:pPr>
              <w:jc w:val="center"/>
            </w:pPr>
            <w:r>
              <w:t>17,25</w:t>
            </w:r>
          </w:p>
        </w:tc>
        <w:tc>
          <w:tcPr>
            <w:tcW w:w="1560" w:type="dxa"/>
          </w:tcPr>
          <w:p w:rsidR="00394864" w:rsidRPr="008B586E" w:rsidRDefault="00394864" w:rsidP="0016694E">
            <w:pPr>
              <w:jc w:val="center"/>
            </w:pPr>
            <w:r>
              <w:t>17,33</w:t>
            </w: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r>
              <w:t>8</w:t>
            </w:r>
            <w:r w:rsidRPr="008B586E">
              <w:t>.3.</w:t>
            </w:r>
          </w:p>
        </w:tc>
        <w:tc>
          <w:tcPr>
            <w:tcW w:w="4536" w:type="dxa"/>
          </w:tcPr>
          <w:p w:rsidR="00394864" w:rsidRPr="008B586E" w:rsidRDefault="00394864" w:rsidP="0016694E">
            <w:r w:rsidRPr="008B586E">
              <w:t>Число семей</w:t>
            </w:r>
            <w:r>
              <w:t>,</w:t>
            </w:r>
            <w:r w:rsidRPr="008B586E">
              <w:t xml:space="preserve"> получающих субсидии на оплату жилищно-коммунальных услуг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</w:pPr>
            <w:r w:rsidRPr="008B586E">
              <w:t>Ед.</w:t>
            </w:r>
          </w:p>
        </w:tc>
        <w:tc>
          <w:tcPr>
            <w:tcW w:w="1559" w:type="dxa"/>
          </w:tcPr>
          <w:p w:rsidR="00394864" w:rsidRPr="00555120" w:rsidRDefault="00394864" w:rsidP="0016694E">
            <w:pPr>
              <w:jc w:val="center"/>
            </w:pPr>
            <w:r>
              <w:t>103</w:t>
            </w:r>
          </w:p>
        </w:tc>
        <w:tc>
          <w:tcPr>
            <w:tcW w:w="1560" w:type="dxa"/>
          </w:tcPr>
          <w:p w:rsidR="00394864" w:rsidRPr="008B586E" w:rsidRDefault="00394864" w:rsidP="0016694E">
            <w:pPr>
              <w:jc w:val="center"/>
            </w:pPr>
            <w:r>
              <w:t>105</w:t>
            </w: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r>
              <w:t xml:space="preserve">     8</w:t>
            </w:r>
            <w:r w:rsidRPr="008B586E">
              <w:t>.4.</w:t>
            </w:r>
          </w:p>
        </w:tc>
        <w:tc>
          <w:tcPr>
            <w:tcW w:w="4536" w:type="dxa"/>
          </w:tcPr>
          <w:p w:rsidR="00394864" w:rsidRPr="008B586E" w:rsidRDefault="00394864" w:rsidP="0016694E">
            <w:r w:rsidRPr="008B586E">
              <w:t>Общая сумма начисленных субсидий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</w:pPr>
            <w:r w:rsidRPr="008B586E">
              <w:t>Тыс. руб.</w:t>
            </w:r>
          </w:p>
        </w:tc>
        <w:tc>
          <w:tcPr>
            <w:tcW w:w="1559" w:type="dxa"/>
          </w:tcPr>
          <w:p w:rsidR="00394864" w:rsidRPr="00555120" w:rsidRDefault="00394864" w:rsidP="0016694E">
            <w:pPr>
              <w:jc w:val="center"/>
            </w:pPr>
            <w:r>
              <w:t>1500,0</w:t>
            </w:r>
          </w:p>
        </w:tc>
        <w:tc>
          <w:tcPr>
            <w:tcW w:w="1560" w:type="dxa"/>
          </w:tcPr>
          <w:p w:rsidR="00394864" w:rsidRPr="008B586E" w:rsidRDefault="00394864" w:rsidP="0016694E">
            <w:pPr>
              <w:jc w:val="center"/>
            </w:pPr>
            <w:r>
              <w:t>1500,0</w:t>
            </w: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536" w:type="dxa"/>
          </w:tcPr>
          <w:p w:rsidR="00394864" w:rsidRPr="008B586E" w:rsidRDefault="00394864" w:rsidP="0016694E">
            <w:pPr>
              <w:rPr>
                <w:b/>
              </w:rPr>
            </w:pPr>
            <w:r w:rsidRPr="008B586E">
              <w:rPr>
                <w:b/>
              </w:rPr>
              <w:t>Муниципальное имущество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</w:pPr>
          </w:p>
        </w:tc>
        <w:tc>
          <w:tcPr>
            <w:tcW w:w="1559" w:type="dxa"/>
          </w:tcPr>
          <w:p w:rsidR="00394864" w:rsidRPr="008B586E" w:rsidRDefault="00394864" w:rsidP="0016694E">
            <w:pPr>
              <w:jc w:val="center"/>
            </w:pPr>
          </w:p>
        </w:tc>
        <w:tc>
          <w:tcPr>
            <w:tcW w:w="1560" w:type="dxa"/>
          </w:tcPr>
          <w:p w:rsidR="00394864" w:rsidRPr="008B586E" w:rsidRDefault="00394864" w:rsidP="0016694E">
            <w:pPr>
              <w:jc w:val="center"/>
            </w:pP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r>
              <w:t>9</w:t>
            </w:r>
            <w:r w:rsidRPr="008B586E">
              <w:t>.1.</w:t>
            </w:r>
          </w:p>
        </w:tc>
        <w:tc>
          <w:tcPr>
            <w:tcW w:w="4536" w:type="dxa"/>
          </w:tcPr>
          <w:p w:rsidR="00394864" w:rsidRPr="008B586E" w:rsidRDefault="00394864" w:rsidP="0016694E">
            <w:r w:rsidRPr="008B586E">
              <w:t>Наличие основных фондов, находящихся в муниципальной собственности:</w:t>
            </w:r>
          </w:p>
          <w:p w:rsidR="00394864" w:rsidRPr="008B586E" w:rsidRDefault="00394864" w:rsidP="0016694E">
            <w:r w:rsidRPr="008B586E">
              <w:t>По полной стоимости</w:t>
            </w:r>
          </w:p>
          <w:p w:rsidR="00394864" w:rsidRPr="008B586E" w:rsidRDefault="00394864" w:rsidP="0016694E">
            <w:r w:rsidRPr="008B586E">
              <w:t>По остаточной стоимости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</w:pPr>
          </w:p>
          <w:p w:rsidR="00394864" w:rsidRDefault="00394864" w:rsidP="0016694E">
            <w:pPr>
              <w:jc w:val="center"/>
            </w:pPr>
          </w:p>
          <w:p w:rsidR="00394864" w:rsidRDefault="00394864" w:rsidP="0016694E">
            <w:pPr>
              <w:jc w:val="center"/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394864" w:rsidRPr="00F26B50" w:rsidRDefault="00394864" w:rsidP="0016694E">
            <w:r>
              <w:t xml:space="preserve">  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59" w:type="dxa"/>
          </w:tcPr>
          <w:p w:rsidR="00394864" w:rsidRPr="008B586E" w:rsidRDefault="00394864" w:rsidP="0016694E">
            <w:pPr>
              <w:jc w:val="center"/>
            </w:pPr>
          </w:p>
          <w:p w:rsidR="00394864" w:rsidRDefault="00394864" w:rsidP="0016694E">
            <w:pPr>
              <w:jc w:val="center"/>
            </w:pPr>
          </w:p>
          <w:p w:rsidR="00394864" w:rsidRDefault="00394864" w:rsidP="0016694E">
            <w:pPr>
              <w:jc w:val="center"/>
            </w:pPr>
            <w:r>
              <w:t>66,4</w:t>
            </w:r>
          </w:p>
          <w:p w:rsidR="00394864" w:rsidRPr="00D67F7D" w:rsidRDefault="00394864" w:rsidP="0016694E">
            <w:pPr>
              <w:jc w:val="center"/>
            </w:pPr>
            <w:r>
              <w:t>24,3</w:t>
            </w:r>
          </w:p>
        </w:tc>
        <w:tc>
          <w:tcPr>
            <w:tcW w:w="1560" w:type="dxa"/>
          </w:tcPr>
          <w:p w:rsidR="00394864" w:rsidRDefault="00394864" w:rsidP="0016694E">
            <w:pPr>
              <w:jc w:val="center"/>
            </w:pPr>
          </w:p>
          <w:p w:rsidR="00394864" w:rsidRDefault="00394864" w:rsidP="0016694E"/>
          <w:p w:rsidR="00394864" w:rsidRDefault="00394864" w:rsidP="0016694E">
            <w:pPr>
              <w:jc w:val="center"/>
            </w:pPr>
            <w:r>
              <w:t>66,4</w:t>
            </w:r>
          </w:p>
          <w:p w:rsidR="00394864" w:rsidRPr="00402F97" w:rsidRDefault="00394864" w:rsidP="0016694E">
            <w:pPr>
              <w:jc w:val="center"/>
            </w:pPr>
            <w:r>
              <w:t>24,3</w:t>
            </w:r>
          </w:p>
        </w:tc>
      </w:tr>
      <w:tr w:rsidR="00394864" w:rsidRPr="008B586E" w:rsidTr="0016694E">
        <w:trPr>
          <w:trHeight w:val="805"/>
        </w:trPr>
        <w:tc>
          <w:tcPr>
            <w:tcW w:w="817" w:type="dxa"/>
          </w:tcPr>
          <w:p w:rsidR="00394864" w:rsidRPr="008B586E" w:rsidRDefault="00394864" w:rsidP="0016694E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536" w:type="dxa"/>
          </w:tcPr>
          <w:p w:rsidR="00394864" w:rsidRPr="008B586E" w:rsidRDefault="00394864" w:rsidP="0016694E">
            <w:pPr>
              <w:rPr>
                <w:b/>
              </w:rPr>
            </w:pPr>
            <w:r w:rsidRPr="008B586E">
              <w:rPr>
                <w:b/>
              </w:rPr>
              <w:t>Территория</w:t>
            </w:r>
            <w:proofErr w:type="gramStart"/>
            <w:r w:rsidRPr="008B586E">
              <w:rPr>
                <w:b/>
              </w:rPr>
              <w:t xml:space="preserve"> </w:t>
            </w:r>
            <w:r>
              <w:rPr>
                <w:b/>
              </w:rPr>
              <w:t>,</w:t>
            </w:r>
            <w:proofErr w:type="gramEnd"/>
            <w:r w:rsidRPr="008B586E">
              <w:t xml:space="preserve"> находящаяся в ведении муниципального образования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</w:pPr>
          </w:p>
          <w:p w:rsidR="00394864" w:rsidRPr="008B586E" w:rsidRDefault="00394864" w:rsidP="0016694E">
            <w:pPr>
              <w:jc w:val="center"/>
            </w:pPr>
            <w:r w:rsidRPr="008B586E">
              <w:t>га</w:t>
            </w:r>
          </w:p>
        </w:tc>
        <w:tc>
          <w:tcPr>
            <w:tcW w:w="1559" w:type="dxa"/>
          </w:tcPr>
          <w:p w:rsidR="00394864" w:rsidRPr="008B586E" w:rsidRDefault="00394864" w:rsidP="0016694E">
            <w:pPr>
              <w:jc w:val="center"/>
            </w:pPr>
          </w:p>
          <w:p w:rsidR="00394864" w:rsidRPr="008B586E" w:rsidRDefault="00394864" w:rsidP="0016694E">
            <w:pPr>
              <w:jc w:val="center"/>
            </w:pPr>
            <w:r>
              <w:t>136937</w:t>
            </w:r>
          </w:p>
        </w:tc>
        <w:tc>
          <w:tcPr>
            <w:tcW w:w="1560" w:type="dxa"/>
          </w:tcPr>
          <w:p w:rsidR="00394864" w:rsidRDefault="00394864" w:rsidP="0016694E">
            <w:pPr>
              <w:jc w:val="center"/>
            </w:pPr>
          </w:p>
          <w:p w:rsidR="00394864" w:rsidRPr="008B586E" w:rsidRDefault="00394864" w:rsidP="0016694E">
            <w:pPr>
              <w:jc w:val="center"/>
            </w:pPr>
            <w:r>
              <w:t>136937</w:t>
            </w:r>
          </w:p>
        </w:tc>
      </w:tr>
      <w:tr w:rsidR="00394864" w:rsidRPr="008B586E" w:rsidTr="0016694E">
        <w:trPr>
          <w:trHeight w:val="1127"/>
        </w:trPr>
        <w:tc>
          <w:tcPr>
            <w:tcW w:w="817" w:type="dxa"/>
          </w:tcPr>
          <w:p w:rsidR="00394864" w:rsidRPr="00ED5D7E" w:rsidRDefault="00394864" w:rsidP="0016694E">
            <w:r w:rsidRPr="00ED5D7E">
              <w:t>10.1</w:t>
            </w:r>
          </w:p>
        </w:tc>
        <w:tc>
          <w:tcPr>
            <w:tcW w:w="4536" w:type="dxa"/>
          </w:tcPr>
          <w:p w:rsidR="00394864" w:rsidRPr="008B586E" w:rsidRDefault="00394864" w:rsidP="0016694E">
            <w:r>
              <w:t xml:space="preserve">В т.ч. </w:t>
            </w:r>
            <w:proofErr w:type="gramStart"/>
            <w:r>
              <w:t>н</w:t>
            </w:r>
            <w:r w:rsidRPr="008B586E">
              <w:t>аходящаяся</w:t>
            </w:r>
            <w:proofErr w:type="gramEnd"/>
            <w:r w:rsidRPr="008B586E">
              <w:t xml:space="preserve"> в собственности муниципального образования</w:t>
            </w:r>
            <w:r>
              <w:t>,</w:t>
            </w:r>
            <w:r w:rsidRPr="008B586E">
              <w:t xml:space="preserve">  предоста</w:t>
            </w:r>
            <w:r w:rsidRPr="008B586E">
              <w:t>в</w:t>
            </w:r>
            <w:r w:rsidRPr="008B586E">
              <w:t>ленная физическим лицам</w:t>
            </w:r>
            <w:r>
              <w:t>:</w:t>
            </w:r>
          </w:p>
          <w:p w:rsidR="00394864" w:rsidRPr="008B586E" w:rsidRDefault="00394864" w:rsidP="0016694E">
            <w:r w:rsidRPr="008B586E">
              <w:t>-во владение и безвозмездное пользов</w:t>
            </w:r>
            <w:r w:rsidRPr="008B586E">
              <w:t>а</w:t>
            </w:r>
            <w:r w:rsidRPr="008B586E">
              <w:t>ние</w:t>
            </w:r>
          </w:p>
          <w:p w:rsidR="00394864" w:rsidRPr="008B586E" w:rsidRDefault="00394864" w:rsidP="0016694E">
            <w:r w:rsidRPr="008B586E">
              <w:t>-в аренду</w:t>
            </w:r>
          </w:p>
          <w:p w:rsidR="00394864" w:rsidRPr="008B586E" w:rsidRDefault="00394864" w:rsidP="0016694E"/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</w:pPr>
          </w:p>
          <w:p w:rsidR="00394864" w:rsidRPr="008B586E" w:rsidRDefault="00394864" w:rsidP="0016694E">
            <w:pPr>
              <w:jc w:val="center"/>
            </w:pPr>
          </w:p>
          <w:p w:rsidR="00394864" w:rsidRDefault="00394864" w:rsidP="0016694E">
            <w:pPr>
              <w:jc w:val="center"/>
            </w:pPr>
          </w:p>
          <w:p w:rsidR="00394864" w:rsidRDefault="00394864" w:rsidP="0016694E">
            <w:pPr>
              <w:jc w:val="center"/>
            </w:pPr>
          </w:p>
          <w:p w:rsidR="00394864" w:rsidRPr="008B586E" w:rsidRDefault="00394864" w:rsidP="0016694E">
            <w:pPr>
              <w:jc w:val="center"/>
            </w:pPr>
            <w:r w:rsidRPr="008B586E">
              <w:t>га</w:t>
            </w:r>
          </w:p>
          <w:p w:rsidR="00394864" w:rsidRPr="008B586E" w:rsidRDefault="00394864" w:rsidP="0016694E">
            <w:pPr>
              <w:jc w:val="center"/>
            </w:pPr>
            <w:r w:rsidRPr="008B586E">
              <w:t>га</w:t>
            </w:r>
          </w:p>
        </w:tc>
        <w:tc>
          <w:tcPr>
            <w:tcW w:w="1559" w:type="dxa"/>
          </w:tcPr>
          <w:p w:rsidR="00394864" w:rsidRPr="008B586E" w:rsidRDefault="00394864" w:rsidP="0016694E">
            <w:pPr>
              <w:jc w:val="center"/>
            </w:pPr>
          </w:p>
          <w:p w:rsidR="00394864" w:rsidRPr="008B586E" w:rsidRDefault="00394864" w:rsidP="0016694E">
            <w:pPr>
              <w:jc w:val="center"/>
            </w:pPr>
          </w:p>
          <w:p w:rsidR="00394864" w:rsidRDefault="00394864" w:rsidP="0016694E">
            <w:pPr>
              <w:jc w:val="center"/>
            </w:pPr>
          </w:p>
          <w:p w:rsidR="00394864" w:rsidRDefault="00394864" w:rsidP="0016694E">
            <w:pPr>
              <w:jc w:val="center"/>
            </w:pPr>
          </w:p>
          <w:p w:rsidR="00394864" w:rsidRDefault="00394864" w:rsidP="0016694E">
            <w:pPr>
              <w:jc w:val="center"/>
            </w:pPr>
          </w:p>
          <w:p w:rsidR="00394864" w:rsidRPr="008B586E" w:rsidRDefault="00394864" w:rsidP="0016694E">
            <w:pPr>
              <w:jc w:val="center"/>
            </w:pPr>
            <w:r>
              <w:t>10600,0</w:t>
            </w:r>
          </w:p>
        </w:tc>
        <w:tc>
          <w:tcPr>
            <w:tcW w:w="1560" w:type="dxa"/>
          </w:tcPr>
          <w:p w:rsidR="00394864" w:rsidRDefault="00394864" w:rsidP="0016694E">
            <w:pPr>
              <w:jc w:val="center"/>
            </w:pPr>
          </w:p>
          <w:p w:rsidR="00394864" w:rsidRPr="00225190" w:rsidRDefault="00394864" w:rsidP="0016694E"/>
          <w:p w:rsidR="00394864" w:rsidRPr="00225190" w:rsidRDefault="00394864" w:rsidP="0016694E"/>
          <w:p w:rsidR="00394864" w:rsidRPr="00225190" w:rsidRDefault="00394864" w:rsidP="0016694E"/>
          <w:p w:rsidR="00394864" w:rsidRDefault="00394864" w:rsidP="0016694E"/>
          <w:p w:rsidR="00394864" w:rsidRPr="00731525" w:rsidRDefault="00394864" w:rsidP="0016694E">
            <w:pPr>
              <w:jc w:val="center"/>
            </w:pPr>
            <w:r>
              <w:t>10600,0</w:t>
            </w: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pPr>
              <w:rPr>
                <w:b/>
              </w:rPr>
            </w:pPr>
            <w:r>
              <w:rPr>
                <w:b/>
              </w:rPr>
              <w:t xml:space="preserve">      11.</w:t>
            </w:r>
          </w:p>
        </w:tc>
        <w:tc>
          <w:tcPr>
            <w:tcW w:w="4536" w:type="dxa"/>
          </w:tcPr>
          <w:p w:rsidR="00394864" w:rsidRPr="008B586E" w:rsidRDefault="00394864" w:rsidP="0016694E">
            <w:pPr>
              <w:rPr>
                <w:b/>
              </w:rPr>
            </w:pPr>
            <w:r w:rsidRPr="008B586E">
              <w:rPr>
                <w:b/>
              </w:rPr>
              <w:t>Демография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</w:pPr>
          </w:p>
        </w:tc>
        <w:tc>
          <w:tcPr>
            <w:tcW w:w="1559" w:type="dxa"/>
          </w:tcPr>
          <w:p w:rsidR="00394864" w:rsidRPr="008B586E" w:rsidRDefault="00394864" w:rsidP="0016694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94864" w:rsidRPr="008B586E" w:rsidRDefault="00394864" w:rsidP="0016694E">
            <w:pPr>
              <w:jc w:val="center"/>
              <w:rPr>
                <w:b/>
              </w:rPr>
            </w:pP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r w:rsidRPr="008B586E">
              <w:t>1</w:t>
            </w:r>
            <w:r>
              <w:t>1</w:t>
            </w:r>
            <w:r w:rsidRPr="008B586E">
              <w:t>.1.</w:t>
            </w:r>
          </w:p>
        </w:tc>
        <w:tc>
          <w:tcPr>
            <w:tcW w:w="4536" w:type="dxa"/>
          </w:tcPr>
          <w:p w:rsidR="00394864" w:rsidRPr="008B586E" w:rsidRDefault="00394864" w:rsidP="0016694E">
            <w:r w:rsidRPr="008B586E">
              <w:t>Численность постоянного населения на начало года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</w:pPr>
            <w:r w:rsidRPr="008B586E">
              <w:t>Чел.</w:t>
            </w:r>
          </w:p>
        </w:tc>
        <w:tc>
          <w:tcPr>
            <w:tcW w:w="1559" w:type="dxa"/>
          </w:tcPr>
          <w:p w:rsidR="00394864" w:rsidRPr="008B586E" w:rsidRDefault="00394864" w:rsidP="0016694E">
            <w:pPr>
              <w:jc w:val="center"/>
            </w:pPr>
            <w:r>
              <w:t>6525</w:t>
            </w:r>
          </w:p>
        </w:tc>
        <w:tc>
          <w:tcPr>
            <w:tcW w:w="1560" w:type="dxa"/>
          </w:tcPr>
          <w:p w:rsidR="00394864" w:rsidRPr="008B586E" w:rsidRDefault="00394864" w:rsidP="0016694E">
            <w:pPr>
              <w:jc w:val="center"/>
            </w:pPr>
            <w:r>
              <w:t>6525</w:t>
            </w: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r w:rsidRPr="008B586E">
              <w:t>1</w:t>
            </w:r>
            <w:r>
              <w:t>1</w:t>
            </w:r>
            <w:r w:rsidRPr="008B586E">
              <w:t>.2.</w:t>
            </w:r>
          </w:p>
        </w:tc>
        <w:tc>
          <w:tcPr>
            <w:tcW w:w="4536" w:type="dxa"/>
          </w:tcPr>
          <w:p w:rsidR="00394864" w:rsidRPr="008B586E" w:rsidRDefault="00394864" w:rsidP="0016694E">
            <w:r w:rsidRPr="008B586E">
              <w:t xml:space="preserve">Численность постоянного населения  в возрасте  моложе трудоспособного 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</w:pPr>
            <w:r w:rsidRPr="008B586E">
              <w:t>Чел.</w:t>
            </w:r>
          </w:p>
        </w:tc>
        <w:tc>
          <w:tcPr>
            <w:tcW w:w="1559" w:type="dxa"/>
          </w:tcPr>
          <w:p w:rsidR="00394864" w:rsidRPr="008B586E" w:rsidRDefault="00394864" w:rsidP="0016694E">
            <w:pPr>
              <w:jc w:val="center"/>
            </w:pPr>
            <w:r>
              <w:t>1410</w:t>
            </w:r>
          </w:p>
        </w:tc>
        <w:tc>
          <w:tcPr>
            <w:tcW w:w="1560" w:type="dxa"/>
          </w:tcPr>
          <w:p w:rsidR="00394864" w:rsidRPr="008B586E" w:rsidRDefault="00394864" w:rsidP="0016694E">
            <w:pPr>
              <w:jc w:val="center"/>
            </w:pPr>
            <w:r>
              <w:t>1410</w:t>
            </w: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r w:rsidRPr="008B586E">
              <w:t>1</w:t>
            </w:r>
            <w:r>
              <w:t>1</w:t>
            </w:r>
            <w:r w:rsidRPr="008B586E">
              <w:t>.3.</w:t>
            </w:r>
          </w:p>
        </w:tc>
        <w:tc>
          <w:tcPr>
            <w:tcW w:w="4536" w:type="dxa"/>
          </w:tcPr>
          <w:p w:rsidR="00394864" w:rsidRPr="008B586E" w:rsidRDefault="00394864" w:rsidP="0016694E">
            <w:r w:rsidRPr="008B586E">
              <w:t>Численность постоянного населения  трудоспособного возраста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</w:pPr>
            <w:r w:rsidRPr="008B586E">
              <w:t>Чел.</w:t>
            </w:r>
          </w:p>
        </w:tc>
        <w:tc>
          <w:tcPr>
            <w:tcW w:w="1559" w:type="dxa"/>
          </w:tcPr>
          <w:p w:rsidR="00394864" w:rsidRPr="008B586E" w:rsidRDefault="00394864" w:rsidP="0016694E">
            <w:pPr>
              <w:jc w:val="center"/>
            </w:pPr>
            <w:r>
              <w:t>3067</w:t>
            </w:r>
          </w:p>
        </w:tc>
        <w:tc>
          <w:tcPr>
            <w:tcW w:w="1560" w:type="dxa"/>
          </w:tcPr>
          <w:p w:rsidR="00394864" w:rsidRPr="008B586E" w:rsidRDefault="00394864" w:rsidP="0016694E">
            <w:pPr>
              <w:jc w:val="center"/>
            </w:pPr>
            <w:r>
              <w:t>3067</w:t>
            </w: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r w:rsidRPr="008B586E">
              <w:t>1</w:t>
            </w:r>
            <w:r>
              <w:t>1</w:t>
            </w:r>
            <w:r w:rsidRPr="008B586E">
              <w:t>.4.</w:t>
            </w:r>
          </w:p>
        </w:tc>
        <w:tc>
          <w:tcPr>
            <w:tcW w:w="4536" w:type="dxa"/>
          </w:tcPr>
          <w:p w:rsidR="00394864" w:rsidRPr="008B586E" w:rsidRDefault="00394864" w:rsidP="0016694E">
            <w:r w:rsidRPr="008B586E">
              <w:t xml:space="preserve">Численность постоянного населения в </w:t>
            </w:r>
            <w:r w:rsidRPr="008B586E">
              <w:lastRenderedPageBreak/>
              <w:t>возрасте старше трудоспособного возра</w:t>
            </w:r>
            <w:r w:rsidRPr="008B586E">
              <w:t>с</w:t>
            </w:r>
            <w:r w:rsidRPr="008B586E">
              <w:t>та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</w:pPr>
            <w:r w:rsidRPr="008B586E">
              <w:lastRenderedPageBreak/>
              <w:t>Чел.</w:t>
            </w:r>
          </w:p>
        </w:tc>
        <w:tc>
          <w:tcPr>
            <w:tcW w:w="1559" w:type="dxa"/>
          </w:tcPr>
          <w:p w:rsidR="00394864" w:rsidRPr="008B586E" w:rsidRDefault="00394864" w:rsidP="0016694E">
            <w:pPr>
              <w:jc w:val="center"/>
            </w:pPr>
            <w:r>
              <w:t>2080</w:t>
            </w:r>
          </w:p>
        </w:tc>
        <w:tc>
          <w:tcPr>
            <w:tcW w:w="1560" w:type="dxa"/>
          </w:tcPr>
          <w:p w:rsidR="00394864" w:rsidRPr="008B586E" w:rsidRDefault="00394864" w:rsidP="0016694E">
            <w:pPr>
              <w:jc w:val="center"/>
            </w:pPr>
            <w:r>
              <w:t>2080</w:t>
            </w: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r w:rsidRPr="008B586E">
              <w:lastRenderedPageBreak/>
              <w:t>1</w:t>
            </w:r>
            <w:r>
              <w:t>1</w:t>
            </w:r>
            <w:r w:rsidRPr="008B586E">
              <w:t>.5.</w:t>
            </w:r>
          </w:p>
        </w:tc>
        <w:tc>
          <w:tcPr>
            <w:tcW w:w="4536" w:type="dxa"/>
          </w:tcPr>
          <w:p w:rsidR="00394864" w:rsidRPr="008B586E" w:rsidRDefault="00394864" w:rsidP="0016694E">
            <w:r w:rsidRPr="008B586E">
              <w:t>Число домохозяйств</w:t>
            </w:r>
          </w:p>
        </w:tc>
        <w:tc>
          <w:tcPr>
            <w:tcW w:w="1418" w:type="dxa"/>
          </w:tcPr>
          <w:p w:rsidR="00394864" w:rsidRPr="008B586E" w:rsidRDefault="00394864" w:rsidP="0016694E">
            <w:pPr>
              <w:jc w:val="center"/>
            </w:pPr>
            <w:r w:rsidRPr="008B586E">
              <w:t>Ед.</w:t>
            </w:r>
          </w:p>
        </w:tc>
        <w:tc>
          <w:tcPr>
            <w:tcW w:w="1559" w:type="dxa"/>
          </w:tcPr>
          <w:p w:rsidR="00394864" w:rsidRPr="008B586E" w:rsidRDefault="00394864" w:rsidP="0016694E">
            <w:pPr>
              <w:jc w:val="center"/>
            </w:pPr>
            <w:r>
              <w:t>2655</w:t>
            </w:r>
          </w:p>
        </w:tc>
        <w:tc>
          <w:tcPr>
            <w:tcW w:w="1560" w:type="dxa"/>
          </w:tcPr>
          <w:p w:rsidR="00394864" w:rsidRPr="008B586E" w:rsidRDefault="00394864" w:rsidP="0016694E">
            <w:pPr>
              <w:jc w:val="center"/>
            </w:pPr>
            <w:r>
              <w:t>2660</w:t>
            </w: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536" w:type="dxa"/>
          </w:tcPr>
          <w:p w:rsidR="00394864" w:rsidRPr="008B586E" w:rsidRDefault="00394864" w:rsidP="0016694E">
            <w:pPr>
              <w:rPr>
                <w:b/>
              </w:rPr>
            </w:pPr>
            <w:r w:rsidRPr="008B586E">
              <w:rPr>
                <w:b/>
              </w:rPr>
              <w:t>Органы местного самоуправления</w:t>
            </w:r>
          </w:p>
        </w:tc>
        <w:tc>
          <w:tcPr>
            <w:tcW w:w="1418" w:type="dxa"/>
          </w:tcPr>
          <w:p w:rsidR="00394864" w:rsidRPr="008B586E" w:rsidRDefault="00394864" w:rsidP="0016694E"/>
        </w:tc>
        <w:tc>
          <w:tcPr>
            <w:tcW w:w="1559" w:type="dxa"/>
          </w:tcPr>
          <w:p w:rsidR="00394864" w:rsidRPr="008B586E" w:rsidRDefault="00394864" w:rsidP="0016694E"/>
        </w:tc>
        <w:tc>
          <w:tcPr>
            <w:tcW w:w="1560" w:type="dxa"/>
          </w:tcPr>
          <w:p w:rsidR="00394864" w:rsidRPr="008B586E" w:rsidRDefault="00394864" w:rsidP="0016694E"/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r w:rsidRPr="008B586E">
              <w:t>1</w:t>
            </w:r>
            <w:r>
              <w:t>2</w:t>
            </w:r>
            <w:r w:rsidRPr="008B586E">
              <w:t>.1.</w:t>
            </w:r>
          </w:p>
        </w:tc>
        <w:tc>
          <w:tcPr>
            <w:tcW w:w="4536" w:type="dxa"/>
          </w:tcPr>
          <w:p w:rsidR="00394864" w:rsidRPr="008B586E" w:rsidRDefault="00394864" w:rsidP="0016694E">
            <w:proofErr w:type="gramStart"/>
            <w:r w:rsidRPr="008B586E">
              <w:t>Численность</w:t>
            </w:r>
            <w:r>
              <w:t xml:space="preserve">  </w:t>
            </w:r>
            <w:r w:rsidRPr="008B586E">
              <w:t xml:space="preserve"> работающих в органах м</w:t>
            </w:r>
            <w:r w:rsidRPr="008B586E">
              <w:t>е</w:t>
            </w:r>
            <w:r w:rsidRPr="008B586E">
              <w:t>стного самоуправления</w:t>
            </w:r>
            <w:proofErr w:type="gramEnd"/>
          </w:p>
        </w:tc>
        <w:tc>
          <w:tcPr>
            <w:tcW w:w="1418" w:type="dxa"/>
          </w:tcPr>
          <w:p w:rsidR="00394864" w:rsidRPr="008B586E" w:rsidRDefault="00394864" w:rsidP="0016694E">
            <w:r w:rsidRPr="008B586E">
              <w:t>Чел.</w:t>
            </w:r>
          </w:p>
        </w:tc>
        <w:tc>
          <w:tcPr>
            <w:tcW w:w="1559" w:type="dxa"/>
          </w:tcPr>
          <w:p w:rsidR="00394864" w:rsidRPr="008B586E" w:rsidRDefault="00394864" w:rsidP="0016694E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394864" w:rsidRPr="008B586E" w:rsidRDefault="00394864" w:rsidP="0016694E">
            <w:pPr>
              <w:jc w:val="center"/>
            </w:pPr>
            <w:r>
              <w:t>4</w:t>
            </w: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r w:rsidRPr="008B586E">
              <w:t>1</w:t>
            </w:r>
            <w:r>
              <w:t>2</w:t>
            </w:r>
            <w:r w:rsidRPr="008B586E">
              <w:t>.2.</w:t>
            </w:r>
          </w:p>
        </w:tc>
        <w:tc>
          <w:tcPr>
            <w:tcW w:w="4536" w:type="dxa"/>
          </w:tcPr>
          <w:p w:rsidR="00394864" w:rsidRPr="008B586E" w:rsidRDefault="00394864" w:rsidP="0016694E">
            <w:r w:rsidRPr="008B586E">
              <w:t>Расходы бюджета на органы местного самоуправления</w:t>
            </w:r>
          </w:p>
        </w:tc>
        <w:tc>
          <w:tcPr>
            <w:tcW w:w="1418" w:type="dxa"/>
          </w:tcPr>
          <w:p w:rsidR="00394864" w:rsidRPr="008B586E" w:rsidRDefault="00394864" w:rsidP="0016694E">
            <w:r w:rsidRPr="008B586E">
              <w:t>Тыс.</w:t>
            </w:r>
            <w:r>
              <w:t xml:space="preserve"> </w:t>
            </w:r>
            <w:r w:rsidRPr="008B586E">
              <w:t>руб.</w:t>
            </w:r>
          </w:p>
        </w:tc>
        <w:tc>
          <w:tcPr>
            <w:tcW w:w="1559" w:type="dxa"/>
          </w:tcPr>
          <w:p w:rsidR="00394864" w:rsidRPr="008B586E" w:rsidRDefault="00394864" w:rsidP="0016694E">
            <w:pPr>
              <w:jc w:val="center"/>
            </w:pPr>
            <w:r>
              <w:t>3633,0</w:t>
            </w:r>
          </w:p>
        </w:tc>
        <w:tc>
          <w:tcPr>
            <w:tcW w:w="1560" w:type="dxa"/>
          </w:tcPr>
          <w:p w:rsidR="00394864" w:rsidRPr="008B586E" w:rsidRDefault="00394864" w:rsidP="0016694E">
            <w:pPr>
              <w:jc w:val="center"/>
            </w:pPr>
            <w:r>
              <w:t>2787,0</w:t>
            </w:r>
          </w:p>
        </w:tc>
      </w:tr>
      <w:tr w:rsidR="00394864" w:rsidRPr="008B586E" w:rsidTr="0016694E">
        <w:tc>
          <w:tcPr>
            <w:tcW w:w="817" w:type="dxa"/>
          </w:tcPr>
          <w:p w:rsidR="00394864" w:rsidRPr="008B586E" w:rsidRDefault="00394864" w:rsidP="0016694E">
            <w:r w:rsidRPr="008B586E">
              <w:t>1</w:t>
            </w:r>
            <w:r>
              <w:t>2</w:t>
            </w:r>
            <w:r w:rsidRPr="008B586E">
              <w:t>.3.</w:t>
            </w:r>
          </w:p>
        </w:tc>
        <w:tc>
          <w:tcPr>
            <w:tcW w:w="4536" w:type="dxa"/>
          </w:tcPr>
          <w:p w:rsidR="00394864" w:rsidRPr="008B586E" w:rsidRDefault="00394864" w:rsidP="0016694E">
            <w:r w:rsidRPr="008B586E">
              <w:t>В том числе заработная плата</w:t>
            </w:r>
          </w:p>
        </w:tc>
        <w:tc>
          <w:tcPr>
            <w:tcW w:w="1418" w:type="dxa"/>
          </w:tcPr>
          <w:p w:rsidR="00394864" w:rsidRPr="008B586E" w:rsidRDefault="00394864" w:rsidP="0016694E">
            <w:r w:rsidRPr="008B586E">
              <w:t>Тыс.</w:t>
            </w:r>
            <w:r>
              <w:t xml:space="preserve"> </w:t>
            </w:r>
            <w:r w:rsidRPr="008B586E">
              <w:t>руб.</w:t>
            </w:r>
          </w:p>
        </w:tc>
        <w:tc>
          <w:tcPr>
            <w:tcW w:w="1559" w:type="dxa"/>
          </w:tcPr>
          <w:p w:rsidR="00394864" w:rsidRPr="008B586E" w:rsidRDefault="00394864" w:rsidP="0016694E">
            <w:pPr>
              <w:jc w:val="center"/>
            </w:pPr>
            <w:r>
              <w:t>1605,4</w:t>
            </w:r>
          </w:p>
        </w:tc>
        <w:tc>
          <w:tcPr>
            <w:tcW w:w="1560" w:type="dxa"/>
          </w:tcPr>
          <w:p w:rsidR="00394864" w:rsidRPr="008B586E" w:rsidRDefault="00394864" w:rsidP="0016694E">
            <w:pPr>
              <w:jc w:val="center"/>
            </w:pPr>
            <w:r>
              <w:t>1248,7</w:t>
            </w:r>
          </w:p>
        </w:tc>
      </w:tr>
    </w:tbl>
    <w:p w:rsidR="00394864" w:rsidRPr="008B586E" w:rsidRDefault="00394864" w:rsidP="00394864">
      <w:pPr>
        <w:rPr>
          <w:b/>
        </w:rPr>
      </w:pPr>
    </w:p>
    <w:p w:rsidR="00394864" w:rsidRPr="00EA39D4" w:rsidRDefault="00394864" w:rsidP="00394864">
      <w:pPr>
        <w:pStyle w:val="aa"/>
        <w:rPr>
          <w:b/>
          <w:sz w:val="20"/>
        </w:rPr>
      </w:pPr>
    </w:p>
    <w:p w:rsidR="00394864" w:rsidRPr="00D94085" w:rsidRDefault="00394864" w:rsidP="00394864">
      <w:pPr>
        <w:jc w:val="both"/>
      </w:pPr>
    </w:p>
    <w:p w:rsidR="00394864" w:rsidRDefault="00394864" w:rsidP="00394864">
      <w:pPr>
        <w:pStyle w:val="3"/>
        <w:ind w:left="0"/>
        <w:rPr>
          <w:sz w:val="28"/>
          <w:szCs w:val="28"/>
        </w:rPr>
      </w:pPr>
      <w:bookmarkStart w:id="1" w:name="_Toc160415932"/>
      <w:bookmarkEnd w:id="0"/>
      <w:r>
        <w:rPr>
          <w:caps/>
        </w:rPr>
        <w:t xml:space="preserve">                     </w:t>
      </w:r>
      <w:bookmarkEnd w:id="1"/>
    </w:p>
    <w:sectPr w:rsidR="00394864" w:rsidSect="00ED75AC">
      <w:footerReference w:type="default" r:id="rId8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12F" w:rsidRDefault="0088412F">
      <w:r>
        <w:separator/>
      </w:r>
    </w:p>
  </w:endnote>
  <w:endnote w:type="continuationSeparator" w:id="1">
    <w:p w:rsidR="0088412F" w:rsidRDefault="00884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64" w:rsidRDefault="00394864" w:rsidP="00F72D7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94864" w:rsidRDefault="00394864" w:rsidP="00A850A5">
    <w:pPr>
      <w:pStyle w:val="a5"/>
      <w:ind w:right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64" w:rsidRDefault="00394864" w:rsidP="00055D9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394864" w:rsidRPr="005B148D" w:rsidRDefault="00394864" w:rsidP="00E6727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12F" w:rsidRDefault="0088412F">
      <w:r>
        <w:separator/>
      </w:r>
    </w:p>
  </w:footnote>
  <w:footnote w:type="continuationSeparator" w:id="1">
    <w:p w:rsidR="0088412F" w:rsidRDefault="00884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613"/>
    <w:multiLevelType w:val="hybridMultilevel"/>
    <w:tmpl w:val="B3CC4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06CCD"/>
    <w:multiLevelType w:val="hybridMultilevel"/>
    <w:tmpl w:val="B54837E6"/>
    <w:lvl w:ilvl="0" w:tplc="B808BE6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A408CA"/>
    <w:multiLevelType w:val="hybridMultilevel"/>
    <w:tmpl w:val="B52A8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E51205"/>
    <w:multiLevelType w:val="hybridMultilevel"/>
    <w:tmpl w:val="7CC64670"/>
    <w:lvl w:ilvl="0" w:tplc="A5A4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B51F84"/>
    <w:multiLevelType w:val="multilevel"/>
    <w:tmpl w:val="7CC64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9029B9"/>
    <w:multiLevelType w:val="hybridMultilevel"/>
    <w:tmpl w:val="D5AE2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55910"/>
    <w:multiLevelType w:val="hybridMultilevel"/>
    <w:tmpl w:val="F40AB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875007"/>
    <w:multiLevelType w:val="hybridMultilevel"/>
    <w:tmpl w:val="628CED70"/>
    <w:lvl w:ilvl="0" w:tplc="2A8C98A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907"/>
    <w:rsid w:val="00000F21"/>
    <w:rsid w:val="00004DCE"/>
    <w:rsid w:val="00006EDA"/>
    <w:rsid w:val="000118A5"/>
    <w:rsid w:val="000118CF"/>
    <w:rsid w:val="0001460C"/>
    <w:rsid w:val="00014EEB"/>
    <w:rsid w:val="000164D8"/>
    <w:rsid w:val="000233E0"/>
    <w:rsid w:val="00026158"/>
    <w:rsid w:val="00034EBB"/>
    <w:rsid w:val="0003561E"/>
    <w:rsid w:val="00036BAE"/>
    <w:rsid w:val="00042A0E"/>
    <w:rsid w:val="00047B42"/>
    <w:rsid w:val="00050162"/>
    <w:rsid w:val="000515DB"/>
    <w:rsid w:val="00054323"/>
    <w:rsid w:val="00056A93"/>
    <w:rsid w:val="00062BDE"/>
    <w:rsid w:val="00066D81"/>
    <w:rsid w:val="00070198"/>
    <w:rsid w:val="0007175C"/>
    <w:rsid w:val="000722AE"/>
    <w:rsid w:val="0007455C"/>
    <w:rsid w:val="00075464"/>
    <w:rsid w:val="00075F21"/>
    <w:rsid w:val="00076702"/>
    <w:rsid w:val="00081164"/>
    <w:rsid w:val="00084637"/>
    <w:rsid w:val="000852D9"/>
    <w:rsid w:val="00087A66"/>
    <w:rsid w:val="000905DC"/>
    <w:rsid w:val="00092333"/>
    <w:rsid w:val="00096703"/>
    <w:rsid w:val="000A059C"/>
    <w:rsid w:val="000A25F4"/>
    <w:rsid w:val="000A4DCE"/>
    <w:rsid w:val="000A5612"/>
    <w:rsid w:val="000A796D"/>
    <w:rsid w:val="000B0E66"/>
    <w:rsid w:val="000B11E0"/>
    <w:rsid w:val="000B4E5B"/>
    <w:rsid w:val="000B5B06"/>
    <w:rsid w:val="000B70CA"/>
    <w:rsid w:val="000C0306"/>
    <w:rsid w:val="000C12F1"/>
    <w:rsid w:val="000C16AE"/>
    <w:rsid w:val="000C4620"/>
    <w:rsid w:val="000C4DEA"/>
    <w:rsid w:val="000C4FAD"/>
    <w:rsid w:val="000C6F4E"/>
    <w:rsid w:val="000D052E"/>
    <w:rsid w:val="000E0BCA"/>
    <w:rsid w:val="000E1C9B"/>
    <w:rsid w:val="000E223D"/>
    <w:rsid w:val="000E457E"/>
    <w:rsid w:val="000F19F6"/>
    <w:rsid w:val="000F1A1D"/>
    <w:rsid w:val="000F2EAE"/>
    <w:rsid w:val="000F3959"/>
    <w:rsid w:val="0010055D"/>
    <w:rsid w:val="00102664"/>
    <w:rsid w:val="00102938"/>
    <w:rsid w:val="0010336C"/>
    <w:rsid w:val="001045E1"/>
    <w:rsid w:val="001057D8"/>
    <w:rsid w:val="00105E19"/>
    <w:rsid w:val="00107F9D"/>
    <w:rsid w:val="00111E9A"/>
    <w:rsid w:val="00111FEF"/>
    <w:rsid w:val="00116D72"/>
    <w:rsid w:val="00120559"/>
    <w:rsid w:val="001254BE"/>
    <w:rsid w:val="0013223A"/>
    <w:rsid w:val="00134A91"/>
    <w:rsid w:val="00135F22"/>
    <w:rsid w:val="00136666"/>
    <w:rsid w:val="00137B48"/>
    <w:rsid w:val="0014335D"/>
    <w:rsid w:val="00143611"/>
    <w:rsid w:val="00144E5F"/>
    <w:rsid w:val="00147CA5"/>
    <w:rsid w:val="00154C65"/>
    <w:rsid w:val="0016240B"/>
    <w:rsid w:val="001709F9"/>
    <w:rsid w:val="00172B6D"/>
    <w:rsid w:val="00174D78"/>
    <w:rsid w:val="00175F61"/>
    <w:rsid w:val="001834B4"/>
    <w:rsid w:val="00183A98"/>
    <w:rsid w:val="001920B5"/>
    <w:rsid w:val="00193627"/>
    <w:rsid w:val="00194B2D"/>
    <w:rsid w:val="001A01D1"/>
    <w:rsid w:val="001A06B9"/>
    <w:rsid w:val="001A17E6"/>
    <w:rsid w:val="001A1BE6"/>
    <w:rsid w:val="001A50E9"/>
    <w:rsid w:val="001A5B46"/>
    <w:rsid w:val="001B2D3C"/>
    <w:rsid w:val="001B45E1"/>
    <w:rsid w:val="001B5F58"/>
    <w:rsid w:val="001B6432"/>
    <w:rsid w:val="001B65B2"/>
    <w:rsid w:val="001B65CB"/>
    <w:rsid w:val="001C3B73"/>
    <w:rsid w:val="001C4F49"/>
    <w:rsid w:val="001D0583"/>
    <w:rsid w:val="001D0CE4"/>
    <w:rsid w:val="001E1425"/>
    <w:rsid w:val="001E4BD4"/>
    <w:rsid w:val="001E7178"/>
    <w:rsid w:val="001F0FB4"/>
    <w:rsid w:val="001F2096"/>
    <w:rsid w:val="001F322A"/>
    <w:rsid w:val="00201448"/>
    <w:rsid w:val="00201BC7"/>
    <w:rsid w:val="00216F73"/>
    <w:rsid w:val="00217E0D"/>
    <w:rsid w:val="00227162"/>
    <w:rsid w:val="00227DD3"/>
    <w:rsid w:val="00230929"/>
    <w:rsid w:val="00230B80"/>
    <w:rsid w:val="002311BA"/>
    <w:rsid w:val="00232172"/>
    <w:rsid w:val="00240493"/>
    <w:rsid w:val="002433D1"/>
    <w:rsid w:val="002436C6"/>
    <w:rsid w:val="00244AE6"/>
    <w:rsid w:val="0024539E"/>
    <w:rsid w:val="00245518"/>
    <w:rsid w:val="00246675"/>
    <w:rsid w:val="00246B71"/>
    <w:rsid w:val="00255C52"/>
    <w:rsid w:val="002604B4"/>
    <w:rsid w:val="00260C6C"/>
    <w:rsid w:val="002617B8"/>
    <w:rsid w:val="00262672"/>
    <w:rsid w:val="002661BB"/>
    <w:rsid w:val="0027172C"/>
    <w:rsid w:val="0027461B"/>
    <w:rsid w:val="002763D3"/>
    <w:rsid w:val="00277000"/>
    <w:rsid w:val="002772B0"/>
    <w:rsid w:val="00286DBE"/>
    <w:rsid w:val="002877AA"/>
    <w:rsid w:val="00292A60"/>
    <w:rsid w:val="00293E8B"/>
    <w:rsid w:val="0029411C"/>
    <w:rsid w:val="002A0462"/>
    <w:rsid w:val="002A055C"/>
    <w:rsid w:val="002A2DBC"/>
    <w:rsid w:val="002A6ED6"/>
    <w:rsid w:val="002B2E01"/>
    <w:rsid w:val="002B3C4A"/>
    <w:rsid w:val="002B5823"/>
    <w:rsid w:val="002B7F61"/>
    <w:rsid w:val="002C1B0C"/>
    <w:rsid w:val="002C2889"/>
    <w:rsid w:val="002C3434"/>
    <w:rsid w:val="002C4F2B"/>
    <w:rsid w:val="002C56D1"/>
    <w:rsid w:val="002D03D7"/>
    <w:rsid w:val="002D0CA8"/>
    <w:rsid w:val="002D1D98"/>
    <w:rsid w:val="002D3725"/>
    <w:rsid w:val="002D4425"/>
    <w:rsid w:val="002D4B89"/>
    <w:rsid w:val="002D4E63"/>
    <w:rsid w:val="002D5079"/>
    <w:rsid w:val="002D5784"/>
    <w:rsid w:val="002D6462"/>
    <w:rsid w:val="002D668E"/>
    <w:rsid w:val="002E1EA9"/>
    <w:rsid w:val="002E34CD"/>
    <w:rsid w:val="002F21FC"/>
    <w:rsid w:val="002F3701"/>
    <w:rsid w:val="003003E0"/>
    <w:rsid w:val="00301786"/>
    <w:rsid w:val="00302999"/>
    <w:rsid w:val="0030502E"/>
    <w:rsid w:val="00305316"/>
    <w:rsid w:val="00306F7F"/>
    <w:rsid w:val="003202F9"/>
    <w:rsid w:val="00320E86"/>
    <w:rsid w:val="0033015A"/>
    <w:rsid w:val="00333B45"/>
    <w:rsid w:val="00335896"/>
    <w:rsid w:val="00340747"/>
    <w:rsid w:val="00341135"/>
    <w:rsid w:val="00341186"/>
    <w:rsid w:val="003508C3"/>
    <w:rsid w:val="00350A87"/>
    <w:rsid w:val="00352A54"/>
    <w:rsid w:val="00355DA7"/>
    <w:rsid w:val="00356712"/>
    <w:rsid w:val="003650F6"/>
    <w:rsid w:val="00366DDF"/>
    <w:rsid w:val="003727DC"/>
    <w:rsid w:val="00372AFE"/>
    <w:rsid w:val="00372E93"/>
    <w:rsid w:val="00374283"/>
    <w:rsid w:val="0037545F"/>
    <w:rsid w:val="0037609C"/>
    <w:rsid w:val="003764CC"/>
    <w:rsid w:val="00377DF2"/>
    <w:rsid w:val="0038310A"/>
    <w:rsid w:val="00386553"/>
    <w:rsid w:val="00387E87"/>
    <w:rsid w:val="00390B2F"/>
    <w:rsid w:val="00391000"/>
    <w:rsid w:val="00392337"/>
    <w:rsid w:val="00393CA0"/>
    <w:rsid w:val="00394864"/>
    <w:rsid w:val="00395478"/>
    <w:rsid w:val="003962F6"/>
    <w:rsid w:val="00396B8D"/>
    <w:rsid w:val="00397C43"/>
    <w:rsid w:val="003A2193"/>
    <w:rsid w:val="003A611B"/>
    <w:rsid w:val="003B3C4D"/>
    <w:rsid w:val="003C343E"/>
    <w:rsid w:val="003C3F06"/>
    <w:rsid w:val="003C54E3"/>
    <w:rsid w:val="003D040D"/>
    <w:rsid w:val="003D2736"/>
    <w:rsid w:val="003D2F40"/>
    <w:rsid w:val="003D388B"/>
    <w:rsid w:val="003D5824"/>
    <w:rsid w:val="003E0E11"/>
    <w:rsid w:val="003E3BE2"/>
    <w:rsid w:val="003F1D53"/>
    <w:rsid w:val="003F36B7"/>
    <w:rsid w:val="003F6ACA"/>
    <w:rsid w:val="00401589"/>
    <w:rsid w:val="0040576A"/>
    <w:rsid w:val="00407E7C"/>
    <w:rsid w:val="00412AB3"/>
    <w:rsid w:val="004217E6"/>
    <w:rsid w:val="00422D6A"/>
    <w:rsid w:val="00427001"/>
    <w:rsid w:val="0043056D"/>
    <w:rsid w:val="00431AD6"/>
    <w:rsid w:val="00441084"/>
    <w:rsid w:val="0044325C"/>
    <w:rsid w:val="00446C03"/>
    <w:rsid w:val="00452730"/>
    <w:rsid w:val="00453E55"/>
    <w:rsid w:val="004540B1"/>
    <w:rsid w:val="004577B7"/>
    <w:rsid w:val="0046078E"/>
    <w:rsid w:val="004607B8"/>
    <w:rsid w:val="00461300"/>
    <w:rsid w:val="004731EC"/>
    <w:rsid w:val="0047645F"/>
    <w:rsid w:val="00477CFB"/>
    <w:rsid w:val="004812F0"/>
    <w:rsid w:val="0048384B"/>
    <w:rsid w:val="00484360"/>
    <w:rsid w:val="004903A9"/>
    <w:rsid w:val="00492C5D"/>
    <w:rsid w:val="0049327F"/>
    <w:rsid w:val="004946D4"/>
    <w:rsid w:val="004A07AE"/>
    <w:rsid w:val="004A0F7C"/>
    <w:rsid w:val="004A1649"/>
    <w:rsid w:val="004A3B12"/>
    <w:rsid w:val="004A3BD2"/>
    <w:rsid w:val="004A4D44"/>
    <w:rsid w:val="004A4ED2"/>
    <w:rsid w:val="004A6940"/>
    <w:rsid w:val="004B30B2"/>
    <w:rsid w:val="004B4642"/>
    <w:rsid w:val="004B4CAA"/>
    <w:rsid w:val="004C14BA"/>
    <w:rsid w:val="004C14D7"/>
    <w:rsid w:val="004C1F5A"/>
    <w:rsid w:val="004C4540"/>
    <w:rsid w:val="004C6E00"/>
    <w:rsid w:val="004D2E35"/>
    <w:rsid w:val="004D5435"/>
    <w:rsid w:val="004D6DC4"/>
    <w:rsid w:val="004D736D"/>
    <w:rsid w:val="004D7B4D"/>
    <w:rsid w:val="004E0FEB"/>
    <w:rsid w:val="004E21B7"/>
    <w:rsid w:val="004E4EA5"/>
    <w:rsid w:val="004E5AC6"/>
    <w:rsid w:val="004E5E5F"/>
    <w:rsid w:val="004E7759"/>
    <w:rsid w:val="004E7C37"/>
    <w:rsid w:val="004F1250"/>
    <w:rsid w:val="004F1382"/>
    <w:rsid w:val="004F401B"/>
    <w:rsid w:val="004F4EFF"/>
    <w:rsid w:val="004F50C5"/>
    <w:rsid w:val="005040F8"/>
    <w:rsid w:val="00506BF0"/>
    <w:rsid w:val="005140E0"/>
    <w:rsid w:val="00521FAA"/>
    <w:rsid w:val="00531CF3"/>
    <w:rsid w:val="0053460B"/>
    <w:rsid w:val="005459B4"/>
    <w:rsid w:val="00546FBA"/>
    <w:rsid w:val="00550151"/>
    <w:rsid w:val="00552266"/>
    <w:rsid w:val="00552510"/>
    <w:rsid w:val="00553224"/>
    <w:rsid w:val="00554B2E"/>
    <w:rsid w:val="005570CC"/>
    <w:rsid w:val="005578AA"/>
    <w:rsid w:val="0056147A"/>
    <w:rsid w:val="00561811"/>
    <w:rsid w:val="0056251D"/>
    <w:rsid w:val="00563605"/>
    <w:rsid w:val="00564D13"/>
    <w:rsid w:val="0056508C"/>
    <w:rsid w:val="00566FA0"/>
    <w:rsid w:val="00567407"/>
    <w:rsid w:val="00570247"/>
    <w:rsid w:val="005703CD"/>
    <w:rsid w:val="005755CC"/>
    <w:rsid w:val="00576D61"/>
    <w:rsid w:val="005773BD"/>
    <w:rsid w:val="0058594F"/>
    <w:rsid w:val="0059347B"/>
    <w:rsid w:val="005949F8"/>
    <w:rsid w:val="005967E8"/>
    <w:rsid w:val="00597B01"/>
    <w:rsid w:val="005A058A"/>
    <w:rsid w:val="005A3949"/>
    <w:rsid w:val="005B14D8"/>
    <w:rsid w:val="005B37A3"/>
    <w:rsid w:val="005B6C63"/>
    <w:rsid w:val="005B6FD5"/>
    <w:rsid w:val="005B7664"/>
    <w:rsid w:val="005C0267"/>
    <w:rsid w:val="005C1E3A"/>
    <w:rsid w:val="005C3130"/>
    <w:rsid w:val="005C35C0"/>
    <w:rsid w:val="005C4E7F"/>
    <w:rsid w:val="005C53CB"/>
    <w:rsid w:val="005C7008"/>
    <w:rsid w:val="005D1121"/>
    <w:rsid w:val="005D4408"/>
    <w:rsid w:val="005D4848"/>
    <w:rsid w:val="005D6699"/>
    <w:rsid w:val="005D727D"/>
    <w:rsid w:val="005E5ABE"/>
    <w:rsid w:val="005E6EE4"/>
    <w:rsid w:val="005F1597"/>
    <w:rsid w:val="005F2278"/>
    <w:rsid w:val="005F6932"/>
    <w:rsid w:val="005F752D"/>
    <w:rsid w:val="00601BE6"/>
    <w:rsid w:val="006039B3"/>
    <w:rsid w:val="006042E5"/>
    <w:rsid w:val="00604A56"/>
    <w:rsid w:val="0060570A"/>
    <w:rsid w:val="00606488"/>
    <w:rsid w:val="006103CA"/>
    <w:rsid w:val="0061126E"/>
    <w:rsid w:val="006122E7"/>
    <w:rsid w:val="0061493C"/>
    <w:rsid w:val="0061622D"/>
    <w:rsid w:val="00624612"/>
    <w:rsid w:val="006452F7"/>
    <w:rsid w:val="006461F2"/>
    <w:rsid w:val="0065040A"/>
    <w:rsid w:val="0066088E"/>
    <w:rsid w:val="006627CE"/>
    <w:rsid w:val="00662FF3"/>
    <w:rsid w:val="00672C23"/>
    <w:rsid w:val="006777D2"/>
    <w:rsid w:val="00680C6A"/>
    <w:rsid w:val="00687F09"/>
    <w:rsid w:val="0069041F"/>
    <w:rsid w:val="00691129"/>
    <w:rsid w:val="00691A4F"/>
    <w:rsid w:val="00692B73"/>
    <w:rsid w:val="0069361C"/>
    <w:rsid w:val="006A1EC6"/>
    <w:rsid w:val="006A3C76"/>
    <w:rsid w:val="006A5FD2"/>
    <w:rsid w:val="006A6865"/>
    <w:rsid w:val="006A75A2"/>
    <w:rsid w:val="006A7809"/>
    <w:rsid w:val="006B2A83"/>
    <w:rsid w:val="006C4DA3"/>
    <w:rsid w:val="006C51C6"/>
    <w:rsid w:val="006C5852"/>
    <w:rsid w:val="006C6333"/>
    <w:rsid w:val="006D2DD3"/>
    <w:rsid w:val="006D42E5"/>
    <w:rsid w:val="006D4BF3"/>
    <w:rsid w:val="006D5D08"/>
    <w:rsid w:val="006D6AEF"/>
    <w:rsid w:val="006D79E4"/>
    <w:rsid w:val="006E09BD"/>
    <w:rsid w:val="006E1907"/>
    <w:rsid w:val="006F0065"/>
    <w:rsid w:val="006F3213"/>
    <w:rsid w:val="007014C2"/>
    <w:rsid w:val="00701629"/>
    <w:rsid w:val="0070355C"/>
    <w:rsid w:val="00703B00"/>
    <w:rsid w:val="007042E7"/>
    <w:rsid w:val="00704E2D"/>
    <w:rsid w:val="00706A92"/>
    <w:rsid w:val="00707B6D"/>
    <w:rsid w:val="00711C73"/>
    <w:rsid w:val="00720E3D"/>
    <w:rsid w:val="00721BED"/>
    <w:rsid w:val="00731CD8"/>
    <w:rsid w:val="007320A1"/>
    <w:rsid w:val="007339B3"/>
    <w:rsid w:val="0073568A"/>
    <w:rsid w:val="007370E6"/>
    <w:rsid w:val="007474E6"/>
    <w:rsid w:val="0074796A"/>
    <w:rsid w:val="00747BB1"/>
    <w:rsid w:val="007564A3"/>
    <w:rsid w:val="00762C89"/>
    <w:rsid w:val="00763493"/>
    <w:rsid w:val="00764C20"/>
    <w:rsid w:val="00767307"/>
    <w:rsid w:val="00773A17"/>
    <w:rsid w:val="00775FFD"/>
    <w:rsid w:val="00777E7A"/>
    <w:rsid w:val="00781340"/>
    <w:rsid w:val="0078166D"/>
    <w:rsid w:val="00781F9B"/>
    <w:rsid w:val="007924AB"/>
    <w:rsid w:val="00795B29"/>
    <w:rsid w:val="00796192"/>
    <w:rsid w:val="007A294F"/>
    <w:rsid w:val="007A3511"/>
    <w:rsid w:val="007B0297"/>
    <w:rsid w:val="007B0DDB"/>
    <w:rsid w:val="007B69E1"/>
    <w:rsid w:val="007B78D6"/>
    <w:rsid w:val="007B7C67"/>
    <w:rsid w:val="007C1398"/>
    <w:rsid w:val="007D3D8A"/>
    <w:rsid w:val="007D41F3"/>
    <w:rsid w:val="007D523B"/>
    <w:rsid w:val="007D5935"/>
    <w:rsid w:val="007D5CCF"/>
    <w:rsid w:val="007E167E"/>
    <w:rsid w:val="007E1829"/>
    <w:rsid w:val="007E481B"/>
    <w:rsid w:val="007E5536"/>
    <w:rsid w:val="007E5F97"/>
    <w:rsid w:val="007E686C"/>
    <w:rsid w:val="007F254B"/>
    <w:rsid w:val="007F4ABA"/>
    <w:rsid w:val="007F4C0F"/>
    <w:rsid w:val="007F7EB3"/>
    <w:rsid w:val="0080206F"/>
    <w:rsid w:val="00814CE0"/>
    <w:rsid w:val="00814EF5"/>
    <w:rsid w:val="00817D27"/>
    <w:rsid w:val="00821396"/>
    <w:rsid w:val="00825616"/>
    <w:rsid w:val="00825E7A"/>
    <w:rsid w:val="00830D38"/>
    <w:rsid w:val="008314A0"/>
    <w:rsid w:val="0083279D"/>
    <w:rsid w:val="00833A7F"/>
    <w:rsid w:val="00834D6D"/>
    <w:rsid w:val="008356D7"/>
    <w:rsid w:val="008362DB"/>
    <w:rsid w:val="00842D91"/>
    <w:rsid w:val="008472EC"/>
    <w:rsid w:val="00860807"/>
    <w:rsid w:val="00862BE8"/>
    <w:rsid w:val="00864F61"/>
    <w:rsid w:val="00870729"/>
    <w:rsid w:val="00872D84"/>
    <w:rsid w:val="00874C9F"/>
    <w:rsid w:val="00880529"/>
    <w:rsid w:val="0088133A"/>
    <w:rsid w:val="008828D1"/>
    <w:rsid w:val="0088412F"/>
    <w:rsid w:val="00885BC6"/>
    <w:rsid w:val="00887986"/>
    <w:rsid w:val="00894ED1"/>
    <w:rsid w:val="008A10A4"/>
    <w:rsid w:val="008A310D"/>
    <w:rsid w:val="008A31CE"/>
    <w:rsid w:val="008A79B0"/>
    <w:rsid w:val="008B4C39"/>
    <w:rsid w:val="008B7315"/>
    <w:rsid w:val="008C348C"/>
    <w:rsid w:val="008C34E8"/>
    <w:rsid w:val="008C5E5D"/>
    <w:rsid w:val="008C6083"/>
    <w:rsid w:val="008C7535"/>
    <w:rsid w:val="008E1E22"/>
    <w:rsid w:val="008E6791"/>
    <w:rsid w:val="008F47AA"/>
    <w:rsid w:val="008F5B14"/>
    <w:rsid w:val="008F5C5C"/>
    <w:rsid w:val="008F5F1A"/>
    <w:rsid w:val="008F64C3"/>
    <w:rsid w:val="008F6B96"/>
    <w:rsid w:val="0090068B"/>
    <w:rsid w:val="0090424C"/>
    <w:rsid w:val="00912CCC"/>
    <w:rsid w:val="00915BCD"/>
    <w:rsid w:val="00924511"/>
    <w:rsid w:val="009245B8"/>
    <w:rsid w:val="00927696"/>
    <w:rsid w:val="00927E23"/>
    <w:rsid w:val="009331D4"/>
    <w:rsid w:val="00933DB9"/>
    <w:rsid w:val="0094002F"/>
    <w:rsid w:val="009414BC"/>
    <w:rsid w:val="009450F8"/>
    <w:rsid w:val="00947BDA"/>
    <w:rsid w:val="00953A71"/>
    <w:rsid w:val="009559F9"/>
    <w:rsid w:val="00956A1B"/>
    <w:rsid w:val="00960F8A"/>
    <w:rsid w:val="0096175E"/>
    <w:rsid w:val="00970DFE"/>
    <w:rsid w:val="00970E86"/>
    <w:rsid w:val="0097146B"/>
    <w:rsid w:val="009806B3"/>
    <w:rsid w:val="00981C33"/>
    <w:rsid w:val="009843C0"/>
    <w:rsid w:val="00984FE3"/>
    <w:rsid w:val="009850D4"/>
    <w:rsid w:val="0098628A"/>
    <w:rsid w:val="009905C8"/>
    <w:rsid w:val="00991159"/>
    <w:rsid w:val="00992D7B"/>
    <w:rsid w:val="00993AF3"/>
    <w:rsid w:val="0099539F"/>
    <w:rsid w:val="009A2544"/>
    <w:rsid w:val="009A4F65"/>
    <w:rsid w:val="009A63FA"/>
    <w:rsid w:val="009A7041"/>
    <w:rsid w:val="009A731C"/>
    <w:rsid w:val="009B1070"/>
    <w:rsid w:val="009B1983"/>
    <w:rsid w:val="009B2DB3"/>
    <w:rsid w:val="009B3131"/>
    <w:rsid w:val="009B67FD"/>
    <w:rsid w:val="009C096E"/>
    <w:rsid w:val="009C0A79"/>
    <w:rsid w:val="009C171C"/>
    <w:rsid w:val="009C6B20"/>
    <w:rsid w:val="009D0F2A"/>
    <w:rsid w:val="009D1012"/>
    <w:rsid w:val="009D348C"/>
    <w:rsid w:val="009D3650"/>
    <w:rsid w:val="009D544F"/>
    <w:rsid w:val="009D6291"/>
    <w:rsid w:val="009E330D"/>
    <w:rsid w:val="009E34C6"/>
    <w:rsid w:val="009E7995"/>
    <w:rsid w:val="009F300E"/>
    <w:rsid w:val="009F5A04"/>
    <w:rsid w:val="00A00688"/>
    <w:rsid w:val="00A04E03"/>
    <w:rsid w:val="00A12171"/>
    <w:rsid w:val="00A17CEF"/>
    <w:rsid w:val="00A23B71"/>
    <w:rsid w:val="00A27933"/>
    <w:rsid w:val="00A27E45"/>
    <w:rsid w:val="00A27E77"/>
    <w:rsid w:val="00A30E08"/>
    <w:rsid w:val="00A34657"/>
    <w:rsid w:val="00A34A83"/>
    <w:rsid w:val="00A36DFD"/>
    <w:rsid w:val="00A42F11"/>
    <w:rsid w:val="00A43A9D"/>
    <w:rsid w:val="00A46C57"/>
    <w:rsid w:val="00A4727B"/>
    <w:rsid w:val="00A50AB6"/>
    <w:rsid w:val="00A51543"/>
    <w:rsid w:val="00A522C2"/>
    <w:rsid w:val="00A553C6"/>
    <w:rsid w:val="00A56925"/>
    <w:rsid w:val="00A623FB"/>
    <w:rsid w:val="00A64D92"/>
    <w:rsid w:val="00A64DE8"/>
    <w:rsid w:val="00A67B16"/>
    <w:rsid w:val="00A74308"/>
    <w:rsid w:val="00A806D4"/>
    <w:rsid w:val="00A80BC4"/>
    <w:rsid w:val="00A82373"/>
    <w:rsid w:val="00A82A88"/>
    <w:rsid w:val="00A8364D"/>
    <w:rsid w:val="00A87470"/>
    <w:rsid w:val="00A87B1C"/>
    <w:rsid w:val="00A914D6"/>
    <w:rsid w:val="00A92B4D"/>
    <w:rsid w:val="00A97246"/>
    <w:rsid w:val="00A976A8"/>
    <w:rsid w:val="00AA00D8"/>
    <w:rsid w:val="00AA59A8"/>
    <w:rsid w:val="00AB281F"/>
    <w:rsid w:val="00AB4619"/>
    <w:rsid w:val="00AB7496"/>
    <w:rsid w:val="00AC58B5"/>
    <w:rsid w:val="00AC7161"/>
    <w:rsid w:val="00AD24B0"/>
    <w:rsid w:val="00AD5348"/>
    <w:rsid w:val="00AE52FF"/>
    <w:rsid w:val="00B01BE0"/>
    <w:rsid w:val="00B06EC8"/>
    <w:rsid w:val="00B113A0"/>
    <w:rsid w:val="00B11C3A"/>
    <w:rsid w:val="00B14289"/>
    <w:rsid w:val="00B14881"/>
    <w:rsid w:val="00B14EE7"/>
    <w:rsid w:val="00B179D6"/>
    <w:rsid w:val="00B211B3"/>
    <w:rsid w:val="00B237C8"/>
    <w:rsid w:val="00B247BE"/>
    <w:rsid w:val="00B268FC"/>
    <w:rsid w:val="00B27978"/>
    <w:rsid w:val="00B52994"/>
    <w:rsid w:val="00B61848"/>
    <w:rsid w:val="00B62917"/>
    <w:rsid w:val="00B62BAD"/>
    <w:rsid w:val="00B64253"/>
    <w:rsid w:val="00B756EA"/>
    <w:rsid w:val="00B75FB9"/>
    <w:rsid w:val="00B76D90"/>
    <w:rsid w:val="00B77FD9"/>
    <w:rsid w:val="00B81076"/>
    <w:rsid w:val="00B85FD3"/>
    <w:rsid w:val="00B86B4A"/>
    <w:rsid w:val="00B87637"/>
    <w:rsid w:val="00B9625B"/>
    <w:rsid w:val="00B9709F"/>
    <w:rsid w:val="00BA00D0"/>
    <w:rsid w:val="00BA061A"/>
    <w:rsid w:val="00BA2B40"/>
    <w:rsid w:val="00BA6568"/>
    <w:rsid w:val="00BB18E7"/>
    <w:rsid w:val="00BB2717"/>
    <w:rsid w:val="00BB5C90"/>
    <w:rsid w:val="00BB6E5A"/>
    <w:rsid w:val="00BC0562"/>
    <w:rsid w:val="00BC4932"/>
    <w:rsid w:val="00BC6E28"/>
    <w:rsid w:val="00BC7AB7"/>
    <w:rsid w:val="00BD0E90"/>
    <w:rsid w:val="00BD1042"/>
    <w:rsid w:val="00BD182F"/>
    <w:rsid w:val="00BD374D"/>
    <w:rsid w:val="00BD4D02"/>
    <w:rsid w:val="00BE0419"/>
    <w:rsid w:val="00BE24AC"/>
    <w:rsid w:val="00BE6339"/>
    <w:rsid w:val="00BE6E05"/>
    <w:rsid w:val="00BF413D"/>
    <w:rsid w:val="00C014A5"/>
    <w:rsid w:val="00C0212F"/>
    <w:rsid w:val="00C050A5"/>
    <w:rsid w:val="00C052DC"/>
    <w:rsid w:val="00C07789"/>
    <w:rsid w:val="00C101FC"/>
    <w:rsid w:val="00C10802"/>
    <w:rsid w:val="00C2025C"/>
    <w:rsid w:val="00C2584C"/>
    <w:rsid w:val="00C3189F"/>
    <w:rsid w:val="00C37350"/>
    <w:rsid w:val="00C3740A"/>
    <w:rsid w:val="00C458A7"/>
    <w:rsid w:val="00C46CB1"/>
    <w:rsid w:val="00C55673"/>
    <w:rsid w:val="00C6116A"/>
    <w:rsid w:val="00C632EF"/>
    <w:rsid w:val="00C650E1"/>
    <w:rsid w:val="00C650F4"/>
    <w:rsid w:val="00C67797"/>
    <w:rsid w:val="00C703FD"/>
    <w:rsid w:val="00C72A07"/>
    <w:rsid w:val="00C754F7"/>
    <w:rsid w:val="00C85743"/>
    <w:rsid w:val="00C94EA2"/>
    <w:rsid w:val="00C9643D"/>
    <w:rsid w:val="00CA37AA"/>
    <w:rsid w:val="00CA501A"/>
    <w:rsid w:val="00CB0F36"/>
    <w:rsid w:val="00CC15D0"/>
    <w:rsid w:val="00CC23D5"/>
    <w:rsid w:val="00CC33B5"/>
    <w:rsid w:val="00CC36EC"/>
    <w:rsid w:val="00CC6AE2"/>
    <w:rsid w:val="00CD38F6"/>
    <w:rsid w:val="00CE3FCE"/>
    <w:rsid w:val="00CE553D"/>
    <w:rsid w:val="00CE60D3"/>
    <w:rsid w:val="00CE7AC7"/>
    <w:rsid w:val="00CF1FC7"/>
    <w:rsid w:val="00CF3671"/>
    <w:rsid w:val="00CF475C"/>
    <w:rsid w:val="00CF4F22"/>
    <w:rsid w:val="00CF51D8"/>
    <w:rsid w:val="00D01BAA"/>
    <w:rsid w:val="00D041EC"/>
    <w:rsid w:val="00D07860"/>
    <w:rsid w:val="00D10292"/>
    <w:rsid w:val="00D13490"/>
    <w:rsid w:val="00D16A35"/>
    <w:rsid w:val="00D239D8"/>
    <w:rsid w:val="00D254B8"/>
    <w:rsid w:val="00D26F25"/>
    <w:rsid w:val="00D275E2"/>
    <w:rsid w:val="00D30064"/>
    <w:rsid w:val="00D315DC"/>
    <w:rsid w:val="00D32FF3"/>
    <w:rsid w:val="00D331C5"/>
    <w:rsid w:val="00D418A8"/>
    <w:rsid w:val="00D4450F"/>
    <w:rsid w:val="00D451BF"/>
    <w:rsid w:val="00D4566E"/>
    <w:rsid w:val="00D45DE0"/>
    <w:rsid w:val="00D50F64"/>
    <w:rsid w:val="00D5276F"/>
    <w:rsid w:val="00D541BC"/>
    <w:rsid w:val="00D55477"/>
    <w:rsid w:val="00D57448"/>
    <w:rsid w:val="00D6219A"/>
    <w:rsid w:val="00D7049C"/>
    <w:rsid w:val="00D71E6E"/>
    <w:rsid w:val="00D7273B"/>
    <w:rsid w:val="00D73A4B"/>
    <w:rsid w:val="00D81DD2"/>
    <w:rsid w:val="00D84658"/>
    <w:rsid w:val="00D877F8"/>
    <w:rsid w:val="00D91026"/>
    <w:rsid w:val="00DA3927"/>
    <w:rsid w:val="00DA45ED"/>
    <w:rsid w:val="00DA532A"/>
    <w:rsid w:val="00DA6975"/>
    <w:rsid w:val="00DA76B0"/>
    <w:rsid w:val="00DB0975"/>
    <w:rsid w:val="00DB0CF8"/>
    <w:rsid w:val="00DB7A32"/>
    <w:rsid w:val="00DB7CFB"/>
    <w:rsid w:val="00DC0AAB"/>
    <w:rsid w:val="00DC3579"/>
    <w:rsid w:val="00DC4513"/>
    <w:rsid w:val="00DC6F64"/>
    <w:rsid w:val="00DC7BEE"/>
    <w:rsid w:val="00DD3091"/>
    <w:rsid w:val="00DD6CEF"/>
    <w:rsid w:val="00DE640D"/>
    <w:rsid w:val="00DF3DCD"/>
    <w:rsid w:val="00E02954"/>
    <w:rsid w:val="00E0326E"/>
    <w:rsid w:val="00E0535E"/>
    <w:rsid w:val="00E05A66"/>
    <w:rsid w:val="00E10970"/>
    <w:rsid w:val="00E11AFD"/>
    <w:rsid w:val="00E14D6A"/>
    <w:rsid w:val="00E14EF3"/>
    <w:rsid w:val="00E153C1"/>
    <w:rsid w:val="00E3319D"/>
    <w:rsid w:val="00E33379"/>
    <w:rsid w:val="00E42BBF"/>
    <w:rsid w:val="00E43960"/>
    <w:rsid w:val="00E43F18"/>
    <w:rsid w:val="00E459B7"/>
    <w:rsid w:val="00E46B14"/>
    <w:rsid w:val="00E477F3"/>
    <w:rsid w:val="00E47FAA"/>
    <w:rsid w:val="00E56435"/>
    <w:rsid w:val="00E56E1B"/>
    <w:rsid w:val="00E57009"/>
    <w:rsid w:val="00E60C8D"/>
    <w:rsid w:val="00E60F62"/>
    <w:rsid w:val="00E622F6"/>
    <w:rsid w:val="00E64ED1"/>
    <w:rsid w:val="00E66926"/>
    <w:rsid w:val="00E720AF"/>
    <w:rsid w:val="00E745D9"/>
    <w:rsid w:val="00E74C93"/>
    <w:rsid w:val="00E80C54"/>
    <w:rsid w:val="00E82E07"/>
    <w:rsid w:val="00E85DE0"/>
    <w:rsid w:val="00E91967"/>
    <w:rsid w:val="00E91A37"/>
    <w:rsid w:val="00E91E1E"/>
    <w:rsid w:val="00EA43AD"/>
    <w:rsid w:val="00EA478D"/>
    <w:rsid w:val="00EA5F2C"/>
    <w:rsid w:val="00EA6C45"/>
    <w:rsid w:val="00EB595A"/>
    <w:rsid w:val="00EB5D7F"/>
    <w:rsid w:val="00EB62C6"/>
    <w:rsid w:val="00EC0DA0"/>
    <w:rsid w:val="00EC2CBD"/>
    <w:rsid w:val="00EC76ED"/>
    <w:rsid w:val="00ED0E1A"/>
    <w:rsid w:val="00ED4098"/>
    <w:rsid w:val="00ED53EE"/>
    <w:rsid w:val="00ED59B4"/>
    <w:rsid w:val="00ED6DDA"/>
    <w:rsid w:val="00ED75AC"/>
    <w:rsid w:val="00EE26FE"/>
    <w:rsid w:val="00EF03F4"/>
    <w:rsid w:val="00EF0B56"/>
    <w:rsid w:val="00EF1ED9"/>
    <w:rsid w:val="00EF74EE"/>
    <w:rsid w:val="00F037F6"/>
    <w:rsid w:val="00F05A7E"/>
    <w:rsid w:val="00F06497"/>
    <w:rsid w:val="00F20686"/>
    <w:rsid w:val="00F210AC"/>
    <w:rsid w:val="00F2386A"/>
    <w:rsid w:val="00F32782"/>
    <w:rsid w:val="00F330FA"/>
    <w:rsid w:val="00F33A16"/>
    <w:rsid w:val="00F34C91"/>
    <w:rsid w:val="00F35956"/>
    <w:rsid w:val="00F36984"/>
    <w:rsid w:val="00F44516"/>
    <w:rsid w:val="00F459FA"/>
    <w:rsid w:val="00F45ECB"/>
    <w:rsid w:val="00F5264D"/>
    <w:rsid w:val="00F6173D"/>
    <w:rsid w:val="00F650AB"/>
    <w:rsid w:val="00F650EA"/>
    <w:rsid w:val="00F65898"/>
    <w:rsid w:val="00F6762E"/>
    <w:rsid w:val="00F70D89"/>
    <w:rsid w:val="00F74E8A"/>
    <w:rsid w:val="00F80BED"/>
    <w:rsid w:val="00F84F56"/>
    <w:rsid w:val="00F87216"/>
    <w:rsid w:val="00F90B4C"/>
    <w:rsid w:val="00F91545"/>
    <w:rsid w:val="00F93B8E"/>
    <w:rsid w:val="00FA1CF9"/>
    <w:rsid w:val="00FA2767"/>
    <w:rsid w:val="00FA3BAA"/>
    <w:rsid w:val="00FA4495"/>
    <w:rsid w:val="00FA616E"/>
    <w:rsid w:val="00FB09C2"/>
    <w:rsid w:val="00FB3BFF"/>
    <w:rsid w:val="00FB7EBC"/>
    <w:rsid w:val="00FC2AAA"/>
    <w:rsid w:val="00FC32D1"/>
    <w:rsid w:val="00FC5B23"/>
    <w:rsid w:val="00FC647B"/>
    <w:rsid w:val="00FD1D56"/>
    <w:rsid w:val="00FD1E82"/>
    <w:rsid w:val="00FD4056"/>
    <w:rsid w:val="00FD7A47"/>
    <w:rsid w:val="00FE22EC"/>
    <w:rsid w:val="00FE4691"/>
    <w:rsid w:val="00FF128E"/>
    <w:rsid w:val="00FF254F"/>
    <w:rsid w:val="00FF5C06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300"/>
    <w:rPr>
      <w:sz w:val="24"/>
      <w:szCs w:val="24"/>
    </w:rPr>
  </w:style>
  <w:style w:type="paragraph" w:styleId="1">
    <w:name w:val="heading 1"/>
    <w:basedOn w:val="a"/>
    <w:next w:val="a"/>
    <w:qFormat/>
    <w:rsid w:val="009850D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850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850D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50D4"/>
    <w:pPr>
      <w:jc w:val="both"/>
    </w:pPr>
    <w:rPr>
      <w:sz w:val="28"/>
    </w:rPr>
  </w:style>
  <w:style w:type="table" w:styleId="a4">
    <w:name w:val="Table Grid"/>
    <w:basedOn w:val="a1"/>
    <w:rsid w:val="00985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 таблицы1"/>
    <w:basedOn w:val="a4"/>
    <w:rsid w:val="00985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E24A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24AC"/>
  </w:style>
  <w:style w:type="paragraph" w:styleId="a7">
    <w:name w:val="header"/>
    <w:basedOn w:val="a"/>
    <w:rsid w:val="00604A56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604A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687F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6D6AE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0E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3948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4864"/>
    <w:rPr>
      <w:sz w:val="16"/>
      <w:szCs w:val="16"/>
    </w:rPr>
  </w:style>
  <w:style w:type="paragraph" w:styleId="aa">
    <w:name w:val="Title"/>
    <w:basedOn w:val="a"/>
    <w:link w:val="ab"/>
    <w:qFormat/>
    <w:rsid w:val="00394864"/>
    <w:pPr>
      <w:ind w:firstLine="709"/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39486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d\Documents\&#1088;&#1077;&#1096;&#1077;&#1085;&#1080;&#1077;%20-%20&#1087;&#1083;&#1072;&#1085;%20-%202016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план - 2016г</Template>
  <TotalTime>2</TotalTime>
  <Pages>6</Pages>
  <Words>894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asd</dc:creator>
  <cp:lastModifiedBy>asd</cp:lastModifiedBy>
  <cp:revision>2</cp:revision>
  <cp:lastPrinted>2016-12-28T02:34:00Z</cp:lastPrinted>
  <dcterms:created xsi:type="dcterms:W3CDTF">2017-12-27T08:00:00Z</dcterms:created>
  <dcterms:modified xsi:type="dcterms:W3CDTF">2017-12-27T08:00:00Z</dcterms:modified>
</cp:coreProperties>
</file>